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6D" w:rsidRDefault="00C83D6D" w:rsidP="00C83D6D">
      <w:pPr>
        <w:jc w:val="center"/>
        <w:outlineLvl w:val="0"/>
        <w:rPr>
          <w:rFonts w:cs="Arial"/>
          <w:b/>
          <w:bCs/>
        </w:rPr>
      </w:pPr>
      <w:r>
        <w:rPr>
          <w:noProof/>
        </w:rPr>
        <w:drawing>
          <wp:inline distT="0" distB="0" distL="0" distR="0">
            <wp:extent cx="1295400" cy="723900"/>
            <wp:effectExtent l="0" t="0" r="0" b="0"/>
            <wp:docPr id="15" name="Imagem 15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6D" w:rsidRPr="009E53FE" w:rsidRDefault="00C83D6D" w:rsidP="00C83D6D">
      <w:pPr>
        <w:jc w:val="center"/>
        <w:rPr>
          <w:b/>
        </w:rPr>
      </w:pPr>
      <w:r>
        <w:rPr>
          <w:b/>
        </w:rPr>
        <w:t>Coordenação do Curso de Bacharelado em E</w:t>
      </w:r>
      <w:r w:rsidRPr="009E53FE">
        <w:rPr>
          <w:b/>
        </w:rPr>
        <w:t>duc</w:t>
      </w:r>
      <w:r>
        <w:rPr>
          <w:b/>
        </w:rPr>
        <w:t>ação Física</w:t>
      </w:r>
    </w:p>
    <w:p w:rsidR="000B7D57" w:rsidRPr="006F684E" w:rsidRDefault="000B7D57" w:rsidP="000B7D57">
      <w:pPr>
        <w:pStyle w:val="Ttulo2"/>
        <w:spacing w:line="240" w:lineRule="auto"/>
        <w:jc w:val="right"/>
        <w:rPr>
          <w:b w:val="0"/>
          <w:bCs/>
          <w:color w:val="0000FF"/>
          <w:sz w:val="18"/>
          <w:szCs w:val="18"/>
        </w:rPr>
      </w:pPr>
      <w:r>
        <w:rPr>
          <w:b w:val="0"/>
          <w:bCs/>
          <w:color w:val="0000FF"/>
          <w:sz w:val="18"/>
          <w:szCs w:val="18"/>
        </w:rPr>
        <w:t>Preencher, carimbar e assinar DUAS</w:t>
      </w:r>
      <w:r w:rsidRPr="006F684E">
        <w:rPr>
          <w:b w:val="0"/>
          <w:bCs/>
          <w:color w:val="0000FF"/>
          <w:sz w:val="18"/>
          <w:szCs w:val="18"/>
        </w:rPr>
        <w:t xml:space="preserve"> VIAS, cada uma com uma única página e de igual teor.</w:t>
      </w:r>
    </w:p>
    <w:p w:rsidR="000B7D57" w:rsidRDefault="000B7D57" w:rsidP="000B7D57">
      <w:pPr>
        <w:spacing w:line="240" w:lineRule="auto"/>
        <w:jc w:val="right"/>
        <w:rPr>
          <w:color w:val="0000FF"/>
          <w:sz w:val="16"/>
          <w:szCs w:val="16"/>
        </w:rPr>
      </w:pPr>
      <w:r w:rsidRPr="00425D3A">
        <w:rPr>
          <w:bCs/>
          <w:color w:val="0000FF"/>
          <w:sz w:val="16"/>
          <w:szCs w:val="16"/>
        </w:rPr>
        <w:t xml:space="preserve">1ª via: Concedente do estágio; </w:t>
      </w:r>
      <w:r>
        <w:rPr>
          <w:bCs/>
          <w:color w:val="0000FF"/>
          <w:sz w:val="16"/>
          <w:szCs w:val="16"/>
        </w:rPr>
        <w:t>2</w:t>
      </w:r>
      <w:r w:rsidRPr="00425D3A">
        <w:rPr>
          <w:bCs/>
          <w:color w:val="0000FF"/>
          <w:sz w:val="16"/>
          <w:szCs w:val="16"/>
        </w:rPr>
        <w:t xml:space="preserve">ª via: </w:t>
      </w:r>
      <w:r>
        <w:rPr>
          <w:bCs/>
          <w:color w:val="0000FF"/>
          <w:sz w:val="16"/>
          <w:szCs w:val="16"/>
        </w:rPr>
        <w:t>COE/</w:t>
      </w:r>
      <w:r w:rsidRPr="00425D3A">
        <w:rPr>
          <w:color w:val="0000FF"/>
          <w:sz w:val="16"/>
          <w:szCs w:val="16"/>
        </w:rPr>
        <w:t xml:space="preserve">Coordenação de </w:t>
      </w:r>
      <w:r>
        <w:rPr>
          <w:color w:val="0000FF"/>
          <w:sz w:val="16"/>
          <w:szCs w:val="16"/>
        </w:rPr>
        <w:t>Curso.</w:t>
      </w:r>
    </w:p>
    <w:p w:rsidR="00C83D6D" w:rsidRDefault="00C83D6D" w:rsidP="00C83D6D"/>
    <w:p w:rsidR="00C83D6D" w:rsidRDefault="00C83D6D" w:rsidP="00C83D6D"/>
    <w:p w:rsidR="00C83D6D" w:rsidRPr="00524E96" w:rsidRDefault="00272645" w:rsidP="00C83D6D">
      <w:pPr>
        <w:jc w:val="center"/>
        <w:rPr>
          <w:sz w:val="36"/>
          <w:szCs w:val="36"/>
        </w:rPr>
      </w:pPr>
      <w:r>
        <w:rPr>
          <w:sz w:val="36"/>
          <w:szCs w:val="36"/>
        </w:rPr>
        <w:t>doc1-</w:t>
      </w:r>
      <w:r w:rsidR="00C83D6D" w:rsidRPr="00524E96">
        <w:rPr>
          <w:sz w:val="36"/>
          <w:szCs w:val="36"/>
        </w:rPr>
        <w:t>Carta de Apresentação de Estágio Supervisionado</w:t>
      </w:r>
    </w:p>
    <w:p w:rsidR="00C83D6D" w:rsidRDefault="00C83D6D" w:rsidP="00C83D6D"/>
    <w:p w:rsidR="00C83D6D" w:rsidRDefault="00C83D6D" w:rsidP="00C83D6D">
      <w:r>
        <w:t>São Carlos</w:t>
      </w:r>
      <w:r w:rsidR="00545E16">
        <w:t xml:space="preserve">/SP, </w:t>
      </w:r>
      <w:r w:rsidR="00545E16" w:rsidRPr="00545E16">
        <w:rPr>
          <w:color w:val="4F81BD" w:themeColor="accent1"/>
          <w:szCs w:val="22"/>
          <w:highlight w:val="yellow"/>
        </w:rPr>
        <w:t xml:space="preserve"> </w:t>
      </w:r>
      <w:sdt>
        <w:sdtPr>
          <w:rPr>
            <w:color w:val="4F81BD" w:themeColor="accent1"/>
            <w:szCs w:val="22"/>
            <w:highlight w:val="yellow"/>
          </w:rPr>
          <w:id w:val="-1675260566"/>
          <w:placeholder>
            <w:docPart w:val="F268F5E392B7421DA8182670E619766B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cs="Arial"/>
            <w:noProof/>
          </w:rPr>
        </w:sdtEndPr>
        <w:sdtContent>
          <w:r w:rsidR="00545E16" w:rsidRPr="00B24F42">
            <w:rPr>
              <w:color w:val="4F81BD" w:themeColor="accent1"/>
              <w:szCs w:val="22"/>
              <w:highlight w:val="yellow"/>
            </w:rPr>
            <w:t>(selecione a data)</w:t>
          </w:r>
        </w:sdtContent>
      </w:sdt>
      <w:r w:rsidR="00545E16" w:rsidRPr="00B24F42">
        <w:rPr>
          <w:rFonts w:cs="Arial"/>
          <w:szCs w:val="22"/>
          <w:highlight w:val="yellow"/>
        </w:rPr>
        <w:t>.</w:t>
      </w:r>
    </w:p>
    <w:p w:rsidR="00545E16" w:rsidRDefault="00545E16" w:rsidP="00C83D6D"/>
    <w:p w:rsidR="00545E16" w:rsidRDefault="00545E16" w:rsidP="00C83D6D">
      <w:r>
        <w:t>Ilmo(a). Sr(a).</w:t>
      </w:r>
    </w:p>
    <w:p w:rsidR="00545E16" w:rsidRDefault="00545E16" w:rsidP="00545E16">
      <w:pPr>
        <w:spacing w:line="240" w:lineRule="auto"/>
        <w:jc w:val="left"/>
        <w:rPr>
          <w:rFonts w:cs="Arial"/>
          <w:color w:val="0000FF"/>
          <w:szCs w:val="22"/>
        </w:rPr>
      </w:pPr>
      <w:r w:rsidRPr="00B24F42">
        <w:rPr>
          <w:rFonts w:cs="Arial"/>
          <w:color w:val="0000FF"/>
          <w:szCs w:val="22"/>
          <w:highlight w:val="yellow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B24F42">
        <w:rPr>
          <w:rFonts w:cs="Arial"/>
          <w:color w:val="0000FF"/>
          <w:szCs w:val="22"/>
          <w:highlight w:val="yellow"/>
        </w:rPr>
        <w:instrText xml:space="preserve"> FORMTEXT </w:instrText>
      </w:r>
      <w:r w:rsidRPr="00B24F42">
        <w:rPr>
          <w:rFonts w:cs="Arial"/>
          <w:color w:val="0000FF"/>
          <w:szCs w:val="22"/>
          <w:highlight w:val="yellow"/>
        </w:rPr>
      </w:r>
      <w:r w:rsidRPr="00B24F42">
        <w:rPr>
          <w:rFonts w:cs="Arial"/>
          <w:color w:val="0000FF"/>
          <w:szCs w:val="22"/>
          <w:highlight w:val="yellow"/>
        </w:rPr>
        <w:fldChar w:fldCharType="separate"/>
      </w:r>
      <w:bookmarkStart w:id="0" w:name="_GoBack"/>
      <w:bookmarkEnd w:id="0"/>
      <w:r w:rsidRPr="00B24F42">
        <w:rPr>
          <w:rFonts w:cs="Arial"/>
          <w:noProof/>
          <w:color w:val="0000FF"/>
          <w:szCs w:val="22"/>
          <w:highlight w:val="yellow"/>
        </w:rPr>
        <w:t>(Nome do</w:t>
      </w:r>
      <w:r>
        <w:rPr>
          <w:rFonts w:cs="Arial"/>
          <w:noProof/>
          <w:color w:val="0000FF"/>
          <w:szCs w:val="22"/>
          <w:highlight w:val="yellow"/>
        </w:rPr>
        <w:t xml:space="preserve"> responsável pela concedente</w:t>
      </w:r>
      <w:r w:rsidRPr="00B24F42">
        <w:rPr>
          <w:rFonts w:cs="Arial"/>
          <w:noProof/>
          <w:color w:val="0000FF"/>
          <w:szCs w:val="22"/>
          <w:highlight w:val="yellow"/>
        </w:rPr>
        <w:t>)</w:t>
      </w:r>
      <w:r w:rsidRPr="00B24F42">
        <w:rPr>
          <w:rFonts w:cs="Arial"/>
          <w:color w:val="0000FF"/>
          <w:szCs w:val="22"/>
          <w:highlight w:val="yellow"/>
        </w:rPr>
        <w:fldChar w:fldCharType="end"/>
      </w:r>
    </w:p>
    <w:p w:rsidR="00545E16" w:rsidRPr="00545E16" w:rsidRDefault="00545E16" w:rsidP="00545E16">
      <w:pPr>
        <w:spacing w:line="240" w:lineRule="auto"/>
        <w:jc w:val="left"/>
        <w:rPr>
          <w:rFonts w:cs="Arial"/>
          <w:color w:val="0000FF"/>
          <w:sz w:val="16"/>
          <w:szCs w:val="16"/>
        </w:rPr>
      </w:pPr>
      <w:r w:rsidRPr="00545E16">
        <w:rPr>
          <w:rFonts w:cs="Arial"/>
          <w:color w:val="0000FF"/>
          <w:sz w:val="16"/>
          <w:szCs w:val="16"/>
          <w:highlight w:val="yellow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545E16">
        <w:rPr>
          <w:rFonts w:cs="Arial"/>
          <w:color w:val="0000FF"/>
          <w:sz w:val="16"/>
          <w:szCs w:val="16"/>
          <w:highlight w:val="yellow"/>
        </w:rPr>
        <w:instrText xml:space="preserve"> FORMTEXT </w:instrText>
      </w:r>
      <w:r w:rsidRPr="00545E16">
        <w:rPr>
          <w:rFonts w:cs="Arial"/>
          <w:color w:val="0000FF"/>
          <w:sz w:val="16"/>
          <w:szCs w:val="16"/>
          <w:highlight w:val="yellow"/>
        </w:rPr>
      </w:r>
      <w:r w:rsidRPr="00545E16">
        <w:rPr>
          <w:rFonts w:cs="Arial"/>
          <w:color w:val="0000FF"/>
          <w:sz w:val="16"/>
          <w:szCs w:val="16"/>
          <w:highlight w:val="yellow"/>
        </w:rPr>
        <w:fldChar w:fldCharType="separate"/>
      </w:r>
      <w:r w:rsidRPr="00545E16">
        <w:rPr>
          <w:rFonts w:cs="Arial"/>
          <w:noProof/>
          <w:color w:val="0000FF"/>
          <w:sz w:val="16"/>
          <w:szCs w:val="16"/>
          <w:highlight w:val="yellow"/>
        </w:rPr>
        <w:t>(Nome d</w:t>
      </w:r>
      <w:r>
        <w:rPr>
          <w:rFonts w:cs="Arial"/>
          <w:noProof/>
          <w:color w:val="0000FF"/>
          <w:sz w:val="16"/>
          <w:szCs w:val="16"/>
          <w:highlight w:val="yellow"/>
        </w:rPr>
        <w:t>a CONCEDENTE</w:t>
      </w:r>
      <w:r w:rsidRPr="00545E16">
        <w:rPr>
          <w:rFonts w:cs="Arial"/>
          <w:noProof/>
          <w:color w:val="0000FF"/>
          <w:sz w:val="16"/>
          <w:szCs w:val="16"/>
          <w:highlight w:val="yellow"/>
        </w:rPr>
        <w:t>)</w:t>
      </w:r>
      <w:r w:rsidRPr="00545E16">
        <w:rPr>
          <w:rFonts w:cs="Arial"/>
          <w:color w:val="0000FF"/>
          <w:sz w:val="16"/>
          <w:szCs w:val="16"/>
          <w:highlight w:val="yellow"/>
        </w:rPr>
        <w:fldChar w:fldCharType="end"/>
      </w:r>
    </w:p>
    <w:p w:rsidR="00545E16" w:rsidRPr="00545E16" w:rsidRDefault="00545E16" w:rsidP="00545E16">
      <w:pPr>
        <w:spacing w:line="240" w:lineRule="auto"/>
        <w:jc w:val="left"/>
        <w:rPr>
          <w:rFonts w:cs="Arial"/>
          <w:color w:val="0000FF"/>
          <w:sz w:val="16"/>
          <w:szCs w:val="16"/>
        </w:rPr>
      </w:pPr>
      <w:r w:rsidRPr="00545E16">
        <w:rPr>
          <w:rFonts w:cs="Arial"/>
          <w:color w:val="0000FF"/>
          <w:sz w:val="16"/>
          <w:szCs w:val="16"/>
          <w:highlight w:val="yellow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545E16">
        <w:rPr>
          <w:rFonts w:cs="Arial"/>
          <w:color w:val="0000FF"/>
          <w:sz w:val="16"/>
          <w:szCs w:val="16"/>
          <w:highlight w:val="yellow"/>
        </w:rPr>
        <w:instrText xml:space="preserve"> FORMTEXT </w:instrText>
      </w:r>
      <w:r w:rsidRPr="00545E16">
        <w:rPr>
          <w:rFonts w:cs="Arial"/>
          <w:color w:val="0000FF"/>
          <w:sz w:val="16"/>
          <w:szCs w:val="16"/>
          <w:highlight w:val="yellow"/>
        </w:rPr>
      </w:r>
      <w:r w:rsidRPr="00545E16">
        <w:rPr>
          <w:rFonts w:cs="Arial"/>
          <w:color w:val="0000FF"/>
          <w:sz w:val="16"/>
          <w:szCs w:val="16"/>
          <w:highlight w:val="yellow"/>
        </w:rPr>
        <w:fldChar w:fldCharType="separate"/>
      </w:r>
      <w:r w:rsidRPr="00545E16">
        <w:rPr>
          <w:rFonts w:cs="Arial"/>
          <w:noProof/>
          <w:color w:val="0000FF"/>
          <w:sz w:val="16"/>
          <w:szCs w:val="16"/>
          <w:highlight w:val="yellow"/>
        </w:rPr>
        <w:t>(Endereço completo)</w:t>
      </w:r>
      <w:r w:rsidRPr="00545E16">
        <w:rPr>
          <w:rFonts w:cs="Arial"/>
          <w:color w:val="0000FF"/>
          <w:sz w:val="16"/>
          <w:szCs w:val="16"/>
          <w:highlight w:val="yellow"/>
        </w:rPr>
        <w:fldChar w:fldCharType="end"/>
      </w:r>
    </w:p>
    <w:p w:rsidR="00545E16" w:rsidRPr="00545E16" w:rsidRDefault="00545E16" w:rsidP="00545E16">
      <w:pPr>
        <w:spacing w:line="240" w:lineRule="auto"/>
        <w:jc w:val="left"/>
        <w:rPr>
          <w:rFonts w:cs="Arial"/>
          <w:color w:val="0000FF"/>
          <w:sz w:val="16"/>
          <w:szCs w:val="16"/>
        </w:rPr>
      </w:pPr>
      <w:r w:rsidRPr="00545E16">
        <w:rPr>
          <w:rFonts w:cs="Arial"/>
          <w:color w:val="0000FF"/>
          <w:sz w:val="16"/>
          <w:szCs w:val="16"/>
          <w:highlight w:val="yellow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545E16">
        <w:rPr>
          <w:rFonts w:cs="Arial"/>
          <w:color w:val="0000FF"/>
          <w:sz w:val="16"/>
          <w:szCs w:val="16"/>
          <w:highlight w:val="yellow"/>
        </w:rPr>
        <w:instrText xml:space="preserve"> FORMTEXT </w:instrText>
      </w:r>
      <w:r w:rsidRPr="00545E16">
        <w:rPr>
          <w:rFonts w:cs="Arial"/>
          <w:color w:val="0000FF"/>
          <w:sz w:val="16"/>
          <w:szCs w:val="16"/>
          <w:highlight w:val="yellow"/>
        </w:rPr>
      </w:r>
      <w:r w:rsidRPr="00545E16">
        <w:rPr>
          <w:rFonts w:cs="Arial"/>
          <w:color w:val="0000FF"/>
          <w:sz w:val="16"/>
          <w:szCs w:val="16"/>
          <w:highlight w:val="yellow"/>
        </w:rPr>
        <w:fldChar w:fldCharType="separate"/>
      </w:r>
      <w:r w:rsidRPr="00545E16">
        <w:rPr>
          <w:rFonts w:cs="Arial"/>
          <w:noProof/>
          <w:color w:val="0000FF"/>
          <w:sz w:val="16"/>
          <w:szCs w:val="16"/>
          <w:highlight w:val="yellow"/>
        </w:rPr>
        <w:t>(Cidade/Estado)</w:t>
      </w:r>
      <w:r w:rsidRPr="00545E16">
        <w:rPr>
          <w:rFonts w:cs="Arial"/>
          <w:color w:val="0000FF"/>
          <w:sz w:val="16"/>
          <w:szCs w:val="16"/>
          <w:highlight w:val="yellow"/>
        </w:rPr>
        <w:fldChar w:fldCharType="end"/>
      </w:r>
    </w:p>
    <w:p w:rsidR="00545E16" w:rsidRDefault="00545E16" w:rsidP="00C83D6D"/>
    <w:p w:rsidR="00C83D6D" w:rsidRDefault="00C83D6D" w:rsidP="00C83D6D">
      <w:r>
        <w:t>Prezado</w:t>
      </w:r>
      <w:r w:rsidR="00545E16">
        <w:t>(a)</w:t>
      </w:r>
      <w:r>
        <w:t xml:space="preserve"> Senhor</w:t>
      </w:r>
      <w:r w:rsidR="00545E16">
        <w:t>(a)</w:t>
      </w:r>
      <w:r>
        <w:t>,</w:t>
      </w:r>
    </w:p>
    <w:p w:rsidR="00C83D6D" w:rsidRDefault="00C83D6D" w:rsidP="00545E16">
      <w:pPr>
        <w:spacing w:line="240" w:lineRule="auto"/>
      </w:pPr>
      <w:r>
        <w:t>Apresento o(a) acadêmico(a)</w:t>
      </w:r>
      <w:r w:rsidR="00545E16">
        <w:t xml:space="preserve"> </w:t>
      </w:r>
      <w:r w:rsidR="00545E16" w:rsidRPr="00B24F42">
        <w:rPr>
          <w:rFonts w:cs="Arial"/>
          <w:color w:val="0000FF"/>
          <w:szCs w:val="22"/>
          <w:highlight w:val="yellow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545E16" w:rsidRPr="00B24F42">
        <w:rPr>
          <w:rFonts w:cs="Arial"/>
          <w:color w:val="0000FF"/>
          <w:szCs w:val="22"/>
          <w:highlight w:val="yellow"/>
        </w:rPr>
        <w:instrText xml:space="preserve"> FORMTEXT </w:instrText>
      </w:r>
      <w:r w:rsidR="00545E16" w:rsidRPr="00B24F42">
        <w:rPr>
          <w:rFonts w:cs="Arial"/>
          <w:color w:val="0000FF"/>
          <w:szCs w:val="22"/>
          <w:highlight w:val="yellow"/>
        </w:rPr>
      </w:r>
      <w:r w:rsidR="00545E16" w:rsidRPr="00B24F42">
        <w:rPr>
          <w:rFonts w:cs="Arial"/>
          <w:color w:val="0000FF"/>
          <w:szCs w:val="22"/>
          <w:highlight w:val="yellow"/>
        </w:rPr>
        <w:fldChar w:fldCharType="separate"/>
      </w:r>
      <w:r w:rsidR="00545E16" w:rsidRPr="00B24F42">
        <w:rPr>
          <w:rFonts w:cs="Arial"/>
          <w:noProof/>
          <w:color w:val="0000FF"/>
          <w:szCs w:val="22"/>
          <w:highlight w:val="yellow"/>
        </w:rPr>
        <w:t>(Nome do</w:t>
      </w:r>
      <w:r w:rsidR="00545E16">
        <w:rPr>
          <w:rFonts w:cs="Arial"/>
          <w:noProof/>
          <w:color w:val="0000FF"/>
          <w:szCs w:val="22"/>
          <w:highlight w:val="yellow"/>
        </w:rPr>
        <w:t xml:space="preserve"> aluno</w:t>
      </w:r>
      <w:r w:rsidR="00545E16" w:rsidRPr="00B24F42">
        <w:rPr>
          <w:rFonts w:cs="Arial"/>
          <w:noProof/>
          <w:color w:val="0000FF"/>
          <w:szCs w:val="22"/>
          <w:highlight w:val="yellow"/>
        </w:rPr>
        <w:t>)</w:t>
      </w:r>
      <w:r w:rsidR="00545E16" w:rsidRPr="00B24F42">
        <w:rPr>
          <w:rFonts w:cs="Arial"/>
          <w:color w:val="0000FF"/>
          <w:szCs w:val="22"/>
          <w:highlight w:val="yellow"/>
        </w:rPr>
        <w:fldChar w:fldCharType="end"/>
      </w:r>
      <w:r w:rsidR="00545E16">
        <w:rPr>
          <w:rFonts w:cs="Arial"/>
          <w:color w:val="0000FF"/>
          <w:szCs w:val="22"/>
        </w:rPr>
        <w:t xml:space="preserve"> </w:t>
      </w:r>
      <w:r>
        <w:t xml:space="preserve">do Curso de Bacharelado em Educação Física da UFSCar que necessita cumprir junto </w:t>
      </w:r>
      <w:r w:rsidR="00545E16">
        <w:t>à</w:t>
      </w:r>
      <w:r>
        <w:t xml:space="preserve"> sua empresa</w:t>
      </w:r>
      <w:r w:rsidR="00545E16">
        <w:t>/instituição,</w:t>
      </w:r>
      <w:r>
        <w:t xml:space="preserve"> o Estágio Supervisionado No.</w:t>
      </w:r>
      <w:r w:rsidR="00545E16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45E16" w:rsidRPr="00B24F42">
        <w:rPr>
          <w:rFonts w:cs="Arial"/>
          <w:szCs w:val="22"/>
          <w:highlight w:val="yellow"/>
        </w:rPr>
        <w:instrText xml:space="preserve"> FORMTEXT </w:instrText>
      </w:r>
      <w:r w:rsidR="00545E16" w:rsidRPr="00B24F42">
        <w:rPr>
          <w:rFonts w:cs="Arial"/>
          <w:szCs w:val="22"/>
          <w:highlight w:val="yellow"/>
        </w:rPr>
      </w:r>
      <w:r w:rsidR="00545E16" w:rsidRPr="00B24F42">
        <w:rPr>
          <w:rFonts w:cs="Arial"/>
          <w:szCs w:val="22"/>
          <w:highlight w:val="yellow"/>
        </w:rPr>
        <w:fldChar w:fldCharType="separate"/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cs="Arial"/>
          <w:szCs w:val="22"/>
          <w:highlight w:val="yellow"/>
        </w:rPr>
        <w:fldChar w:fldCharType="end"/>
      </w:r>
      <w:r>
        <w:t xml:space="preserve">, no </w:t>
      </w:r>
      <w:r w:rsidR="00545E16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45E16" w:rsidRPr="00B24F42">
        <w:rPr>
          <w:rFonts w:cs="Arial"/>
          <w:szCs w:val="22"/>
          <w:highlight w:val="yellow"/>
        </w:rPr>
        <w:instrText xml:space="preserve"> FORMTEXT </w:instrText>
      </w:r>
      <w:r w:rsidR="00545E16" w:rsidRPr="00B24F42">
        <w:rPr>
          <w:rFonts w:cs="Arial"/>
          <w:szCs w:val="22"/>
          <w:highlight w:val="yellow"/>
        </w:rPr>
      </w:r>
      <w:r w:rsidR="00545E16" w:rsidRPr="00B24F42">
        <w:rPr>
          <w:rFonts w:cs="Arial"/>
          <w:szCs w:val="22"/>
          <w:highlight w:val="yellow"/>
        </w:rPr>
        <w:fldChar w:fldCharType="separate"/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cs="Arial"/>
          <w:szCs w:val="22"/>
          <w:highlight w:val="yellow"/>
        </w:rPr>
        <w:fldChar w:fldCharType="end"/>
      </w:r>
      <w:r w:rsidR="00545E16">
        <w:rPr>
          <w:rFonts w:cs="Arial"/>
          <w:szCs w:val="22"/>
        </w:rPr>
        <w:t xml:space="preserve"> </w:t>
      </w:r>
      <w:r>
        <w:t xml:space="preserve">semestre de </w:t>
      </w:r>
      <w:r w:rsidR="00545E16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45E16" w:rsidRPr="00B24F42">
        <w:rPr>
          <w:rFonts w:cs="Arial"/>
          <w:szCs w:val="22"/>
          <w:highlight w:val="yellow"/>
        </w:rPr>
        <w:instrText xml:space="preserve"> FORMTEXT </w:instrText>
      </w:r>
      <w:r w:rsidR="00545E16" w:rsidRPr="00B24F42">
        <w:rPr>
          <w:rFonts w:cs="Arial"/>
          <w:szCs w:val="22"/>
          <w:highlight w:val="yellow"/>
        </w:rPr>
      </w:r>
      <w:r w:rsidR="00545E16" w:rsidRPr="00B24F42">
        <w:rPr>
          <w:rFonts w:cs="Arial"/>
          <w:szCs w:val="22"/>
          <w:highlight w:val="yellow"/>
        </w:rPr>
        <w:fldChar w:fldCharType="separate"/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cs="Arial"/>
          <w:szCs w:val="22"/>
          <w:highlight w:val="yellow"/>
        </w:rPr>
        <w:fldChar w:fldCharType="end"/>
      </w:r>
      <w:r>
        <w:t>, com carga horária total de</w:t>
      </w:r>
      <w:r w:rsidR="00545E16">
        <w:t xml:space="preserve"> </w:t>
      </w:r>
      <w:r w:rsidR="00545E16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45E16" w:rsidRPr="00B24F42">
        <w:rPr>
          <w:rFonts w:cs="Arial"/>
          <w:szCs w:val="22"/>
          <w:highlight w:val="yellow"/>
        </w:rPr>
        <w:instrText xml:space="preserve"> FORMTEXT </w:instrText>
      </w:r>
      <w:r w:rsidR="00545E16" w:rsidRPr="00B24F42">
        <w:rPr>
          <w:rFonts w:cs="Arial"/>
          <w:szCs w:val="22"/>
          <w:highlight w:val="yellow"/>
        </w:rPr>
      </w:r>
      <w:r w:rsidR="00545E16" w:rsidRPr="00B24F42">
        <w:rPr>
          <w:rFonts w:cs="Arial"/>
          <w:szCs w:val="22"/>
          <w:highlight w:val="yellow"/>
        </w:rPr>
        <w:fldChar w:fldCharType="separate"/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cs="Arial"/>
          <w:szCs w:val="22"/>
          <w:highlight w:val="yellow"/>
        </w:rPr>
        <w:fldChar w:fldCharType="end"/>
      </w:r>
      <w:r w:rsidR="00545E16">
        <w:rPr>
          <w:rFonts w:cs="Arial"/>
          <w:szCs w:val="22"/>
        </w:rPr>
        <w:t xml:space="preserve"> </w:t>
      </w:r>
      <w:r>
        <w:t xml:space="preserve">horas. </w:t>
      </w:r>
    </w:p>
    <w:p w:rsidR="00C83D6D" w:rsidRDefault="00C83D6D" w:rsidP="00C83D6D">
      <w:pPr>
        <w:spacing w:line="240" w:lineRule="auto"/>
      </w:pPr>
      <w:r>
        <w:t xml:space="preserve">Solicito sua atenção em acompanhar as suas atividades, indicando um Supervisor Local de Estágio e contribuir na Avaliação Final que lhes será solicitada ao término do Estágio, bem como no preenchimento da ficha de frequência. </w:t>
      </w:r>
    </w:p>
    <w:p w:rsidR="00C83D6D" w:rsidRDefault="00C83D6D" w:rsidP="00C83D6D"/>
    <w:p w:rsidR="00C83D6D" w:rsidRDefault="002F24DA" w:rsidP="00C83D6D">
      <w:r>
        <w:rPr>
          <w:noProof/>
        </w:rPr>
        <w:drawing>
          <wp:anchor distT="0" distB="0" distL="114300" distR="114300" simplePos="0" relativeHeight="251664384" behindDoc="1" locked="0" layoutInCell="1" allowOverlap="1" wp14:anchorId="6AFE5274" wp14:editId="39AE0EE6">
            <wp:simplePos x="0" y="0"/>
            <wp:positionH relativeFrom="column">
              <wp:posOffset>42545</wp:posOffset>
            </wp:positionH>
            <wp:positionV relativeFrom="paragraph">
              <wp:posOffset>46355</wp:posOffset>
            </wp:positionV>
            <wp:extent cx="2410178" cy="1524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José 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7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D6D">
        <w:t xml:space="preserve">Atenciosamente, </w:t>
      </w:r>
    </w:p>
    <w:p w:rsidR="00C83D6D" w:rsidRDefault="00C83D6D" w:rsidP="00C83D6D"/>
    <w:p w:rsidR="00A9338F" w:rsidRDefault="00A9338F" w:rsidP="00A9338F">
      <w:pPr>
        <w:spacing w:line="240" w:lineRule="auto"/>
        <w:rPr>
          <w:sz w:val="24"/>
          <w:szCs w:val="24"/>
        </w:rPr>
      </w:pPr>
    </w:p>
    <w:p w:rsidR="00A9338F" w:rsidRPr="00A9338F" w:rsidRDefault="002F24DA" w:rsidP="00A9338F">
      <w:pPr>
        <w:spacing w:line="240" w:lineRule="auto"/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D6597A" wp14:editId="1033815A">
                <wp:simplePos x="0" y="0"/>
                <wp:positionH relativeFrom="column">
                  <wp:posOffset>209550</wp:posOffset>
                </wp:positionH>
                <wp:positionV relativeFrom="paragraph">
                  <wp:posOffset>92075</wp:posOffset>
                </wp:positionV>
                <wp:extent cx="2016125" cy="162185"/>
                <wp:effectExtent l="0" t="476250" r="0" b="447675"/>
                <wp:wrapNone/>
                <wp:docPr id="4" name="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15119">
                          <a:off x="0" y="0"/>
                          <a:ext cx="2016125" cy="162185"/>
                        </a:xfrm>
                        <a:prstGeom prst="homePlate">
                          <a:avLst>
                            <a:gd name="adj" fmla="val 4635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4" o:spid="_x0000_s1026" type="#_x0000_t15" style="position:absolute;margin-left:16.5pt;margin-top:7.25pt;width:158.75pt;height:12.75pt;rotation:995614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" adj="20795" fillcolor="#d8d8d8 [2732]" stroked="f" strokeweight="2pt"/>
            </w:pict>
          </mc:Fallback>
        </mc:AlternateContent>
      </w:r>
      <w:r>
        <w:rPr>
          <w:sz w:val="24"/>
          <w:szCs w:val="24"/>
        </w:rPr>
        <w:t xml:space="preserve">  </w:t>
      </w:r>
      <w:r w:rsidR="00A9338F" w:rsidRPr="00A9338F">
        <w:rPr>
          <w:sz w:val="24"/>
          <w:szCs w:val="24"/>
        </w:rPr>
        <w:t>Prof.Dr. José Marques Novo Júnior</w:t>
      </w:r>
    </w:p>
    <w:p w:rsidR="002F24DA" w:rsidRDefault="002F24DA" w:rsidP="00A9338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Prof.</w:t>
      </w:r>
      <w:r w:rsidR="00C83D6D" w:rsidRPr="00794C5E">
        <w:rPr>
          <w:sz w:val="16"/>
          <w:szCs w:val="16"/>
        </w:rPr>
        <w:t xml:space="preserve"> Orientador de Estágio</w:t>
      </w:r>
      <w:r>
        <w:rPr>
          <w:sz w:val="16"/>
          <w:szCs w:val="16"/>
        </w:rPr>
        <w:t xml:space="preserve"> Curricular Supervisionado</w:t>
      </w:r>
    </w:p>
    <w:p w:rsidR="00C83D6D" w:rsidRPr="00794C5E" w:rsidRDefault="002F24DA" w:rsidP="002F24DA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DEFMH/</w:t>
      </w:r>
      <w:r w:rsidR="00C83D6D" w:rsidRPr="00794C5E">
        <w:rPr>
          <w:sz w:val="16"/>
          <w:szCs w:val="16"/>
        </w:rPr>
        <w:t>UFSCar</w:t>
      </w:r>
    </w:p>
    <w:p w:rsidR="00C06303" w:rsidRDefault="00C06303" w:rsidP="002F24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6E58C" wp14:editId="4FB12637">
                <wp:simplePos x="0" y="0"/>
                <wp:positionH relativeFrom="column">
                  <wp:posOffset>197485</wp:posOffset>
                </wp:positionH>
                <wp:positionV relativeFrom="paragraph">
                  <wp:posOffset>189865</wp:posOffset>
                </wp:positionV>
                <wp:extent cx="163830" cy="171450"/>
                <wp:effectExtent l="0" t="38100" r="45720" b="0"/>
                <wp:wrapNone/>
                <wp:docPr id="5" name="Divi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35303">
                          <a:off x="0" y="0"/>
                          <a:ext cx="163830" cy="17145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Divisa 5" o:spid="_x0000_s1026" type="#_x0000_t55" style="position:absolute;margin-left:15.55pt;margin-top:14.95pt;width:12.9pt;height:13.5pt;rotation:96505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" adj="10800" fillcolor="#d8d8d8 [2732]" stroked="f" strokeweight="2pt"/>
            </w:pict>
          </mc:Fallback>
        </mc:AlternateContent>
      </w:r>
    </w:p>
    <w:p w:rsidR="00C06303" w:rsidRDefault="00C06303" w:rsidP="00C0630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10CAB" wp14:editId="445FD656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163830" cy="171450"/>
                <wp:effectExtent l="0" t="38100" r="45720" b="0"/>
                <wp:wrapNone/>
                <wp:docPr id="6" name="Divi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35303">
                          <a:off x="0" y="0"/>
                          <a:ext cx="163830" cy="17145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a 6" o:spid="_x0000_s1026" type="#_x0000_t55" style="position:absolute;margin-left:5.8pt;margin-top:1.85pt;width:12.9pt;height:13.5pt;rotation:965050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" adj="10800" fillcolor="#d8d8d8 [2732]" stroked="f" strokeweight="2pt"/>
            </w:pict>
          </mc:Fallback>
        </mc:AlternateContent>
      </w:r>
    </w:p>
    <w:p w:rsidR="00C06303" w:rsidRDefault="00C06303" w:rsidP="00C06303">
      <w:pPr>
        <w:jc w:val="left"/>
      </w:pPr>
    </w:p>
    <w:p w:rsidR="00272645" w:rsidRPr="00C06303" w:rsidRDefault="00C06303" w:rsidP="00C06303">
      <w:pPr>
        <w:jc w:val="left"/>
        <w:rPr>
          <w:b/>
        </w:rPr>
      </w:pPr>
      <w:r w:rsidRPr="00C06303">
        <w:rPr>
          <w:b/>
        </w:rPr>
        <w:t>Assinaturas:</w:t>
      </w:r>
    </w:p>
    <w:p w:rsidR="00C83D6D" w:rsidRPr="00272645" w:rsidRDefault="00C83D6D" w:rsidP="00C83D6D">
      <w:pPr>
        <w:spacing w:line="240" w:lineRule="auto"/>
        <w:jc w:val="right"/>
      </w:pPr>
    </w:p>
    <w:p w:rsidR="00272645" w:rsidRDefault="00272645" w:rsidP="00C83D6D">
      <w:pPr>
        <w:spacing w:line="240" w:lineRule="auto"/>
        <w:jc w:val="right"/>
        <w:rPr>
          <w:b/>
        </w:rPr>
      </w:pPr>
    </w:p>
    <w:p w:rsidR="00272645" w:rsidRDefault="00272645" w:rsidP="002F24DA">
      <w:pPr>
        <w:spacing w:line="240" w:lineRule="auto"/>
        <w:jc w:val="left"/>
      </w:pPr>
      <w:r>
        <w:t>_______________________________</w:t>
      </w:r>
      <w:r w:rsidR="002F24DA">
        <w:tab/>
      </w:r>
      <w:r w:rsidR="002F24DA">
        <w:tab/>
      </w:r>
      <w:r w:rsidR="002F24DA">
        <w:t>_______________________________</w:t>
      </w:r>
    </w:p>
    <w:p w:rsidR="00C06303" w:rsidRDefault="00C06303" w:rsidP="002F24DA">
      <w:pPr>
        <w:spacing w:line="240" w:lineRule="auto"/>
        <w:jc w:val="left"/>
      </w:pPr>
      <w:r>
        <w:t xml:space="preserve">     Preceptor</w:t>
      </w:r>
      <w:r>
        <w:t>(a</w:t>
      </w:r>
      <w:r>
        <w:t>)</w:t>
      </w:r>
      <w:r w:rsidRPr="00C06303">
        <w:t xml:space="preserve"> </w:t>
      </w:r>
      <w:r>
        <w:t>ou responsável</w:t>
      </w:r>
      <w:r>
        <w:tab/>
      </w:r>
      <w:r>
        <w:tab/>
      </w:r>
      <w:r>
        <w:tab/>
      </w:r>
      <w:r>
        <w:tab/>
      </w:r>
      <w:r>
        <w:tab/>
      </w:r>
      <w:r>
        <w:t>Estagiário(a)</w:t>
      </w:r>
      <w:r>
        <w:rPr>
          <w:rFonts w:cs="Arial"/>
          <w:szCs w:val="22"/>
        </w:rPr>
        <w:t xml:space="preserve">    </w:t>
      </w:r>
    </w:p>
    <w:p w:rsidR="00C06303" w:rsidRDefault="00C06303" w:rsidP="002F24DA">
      <w:pPr>
        <w:spacing w:line="240" w:lineRule="auto"/>
        <w:jc w:val="left"/>
      </w:pPr>
      <w:r>
        <w:t xml:space="preserve">             </w:t>
      </w:r>
      <w:r>
        <w:t>pela concedente</w:t>
      </w:r>
    </w:p>
    <w:p w:rsidR="00272645" w:rsidRDefault="00C06303" w:rsidP="002F24DA">
      <w:pPr>
        <w:spacing w:line="240" w:lineRule="auto"/>
        <w:jc w:val="left"/>
      </w:pPr>
      <w:r>
        <w:t>Nome:</w:t>
      </w:r>
      <w:r>
        <w:t xml:space="preserve"> </w:t>
      </w:r>
      <w:r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24F42">
        <w:rPr>
          <w:rFonts w:cs="Arial"/>
          <w:szCs w:val="22"/>
          <w:highlight w:val="yellow"/>
        </w:rPr>
        <w:instrText xml:space="preserve"> FORMTEXT </w:instrText>
      </w:r>
      <w:r w:rsidRPr="00B24F42">
        <w:rPr>
          <w:rFonts w:cs="Arial"/>
          <w:szCs w:val="22"/>
          <w:highlight w:val="yellow"/>
        </w:rPr>
      </w:r>
      <w:r w:rsidRPr="00B24F42">
        <w:rPr>
          <w:rFonts w:cs="Arial"/>
          <w:szCs w:val="22"/>
          <w:highlight w:val="yellow"/>
        </w:rPr>
        <w:fldChar w:fldCharType="separate"/>
      </w:r>
      <w:r>
        <w:rPr>
          <w:highlight w:val="yellow"/>
        </w:rPr>
        <w:t xml:space="preserve">            </w:t>
      </w:r>
      <w:r w:rsidRPr="00B24F42">
        <w:rPr>
          <w:rFonts w:cs="Arial"/>
          <w:szCs w:val="22"/>
          <w:highlight w:val="yellow"/>
        </w:rPr>
        <w:fldChar w:fldCharType="end"/>
      </w:r>
      <w:r>
        <w:rPr>
          <w:rFonts w:cs="Arial"/>
          <w:szCs w:val="22"/>
        </w:rPr>
        <w:t xml:space="preserve">    </w:t>
      </w:r>
      <w:r w:rsidR="002F24DA">
        <w:tab/>
      </w:r>
      <w:r w:rsidR="002F24DA">
        <w:tab/>
      </w:r>
      <w:r>
        <w:tab/>
      </w:r>
      <w:r>
        <w:tab/>
      </w:r>
      <w:r>
        <w:tab/>
        <w:t xml:space="preserve">       </w:t>
      </w:r>
    </w:p>
    <w:p w:rsidR="004403A7" w:rsidRPr="00B029E4" w:rsidRDefault="004403A7" w:rsidP="002F24DA">
      <w:pPr>
        <w:spacing w:line="240" w:lineRule="auto"/>
        <w:jc w:val="left"/>
      </w:pPr>
    </w:p>
    <w:sectPr w:rsidR="004403A7" w:rsidRPr="00B029E4" w:rsidSect="00272645">
      <w:head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BC" w:rsidRDefault="009B20BC" w:rsidP="006F09F7">
      <w:pPr>
        <w:spacing w:line="240" w:lineRule="auto"/>
      </w:pPr>
      <w:r>
        <w:separator/>
      </w:r>
    </w:p>
  </w:endnote>
  <w:endnote w:type="continuationSeparator" w:id="0">
    <w:p w:rsidR="009B20BC" w:rsidRDefault="009B20BC" w:rsidP="006F0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BC" w:rsidRDefault="009B20BC" w:rsidP="006F09F7">
      <w:pPr>
        <w:spacing w:line="240" w:lineRule="auto"/>
      </w:pPr>
      <w:r>
        <w:separator/>
      </w:r>
    </w:p>
  </w:footnote>
  <w:footnote w:type="continuationSeparator" w:id="0">
    <w:p w:rsidR="009B20BC" w:rsidRDefault="009B20BC" w:rsidP="006F0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24" w:rsidRDefault="00C06303">
    <w:pPr>
      <w:pStyle w:val="Cabealho"/>
      <w:rPr>
        <w:sz w:val="28"/>
      </w:rPr>
    </w:pPr>
  </w:p>
  <w:p w:rsidR="00EC1C24" w:rsidRDefault="00C06303">
    <w:pPr>
      <w:pStyle w:val="Cabealho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A4761"/>
    <w:multiLevelType w:val="hybridMultilevel"/>
    <w:tmpl w:val="E85A6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9FB"/>
    <w:multiLevelType w:val="hybridMultilevel"/>
    <w:tmpl w:val="524220FE"/>
    <w:lvl w:ilvl="0" w:tplc="317E20B6">
      <w:start w:val="1"/>
      <w:numFmt w:val="decimal"/>
      <w:lvlText w:val="%1)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3868B8"/>
    <w:multiLevelType w:val="multilevel"/>
    <w:tmpl w:val="08E6D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8536C"/>
    <w:multiLevelType w:val="multilevel"/>
    <w:tmpl w:val="A1327D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25A10"/>
    <w:multiLevelType w:val="hybridMultilevel"/>
    <w:tmpl w:val="301888C6"/>
    <w:lvl w:ilvl="0" w:tplc="3A0E7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ocumentProtection w:edit="forms" w:formatting="1" w:enforcement="1" w:cryptProviderType="rsaAES" w:cryptAlgorithmClass="hash" w:cryptAlgorithmType="typeAny" w:cryptAlgorithmSid="14" w:cryptSpinCount="100000" w:hash="IzasATJxa5FT8a5KcnbkklJYg1CddKBk48Fa6/rKLqQ25qU/oZJT3iT2Jlq7RSz2bicfTE2LjBfDkXomzR9y7Q==" w:salt="gfwvDHeb4WXfm3riZy+g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57"/>
    <w:rsid w:val="000B7D57"/>
    <w:rsid w:val="00126D2B"/>
    <w:rsid w:val="00236C04"/>
    <w:rsid w:val="00272645"/>
    <w:rsid w:val="002F24DA"/>
    <w:rsid w:val="004403A7"/>
    <w:rsid w:val="004E51B0"/>
    <w:rsid w:val="00545E16"/>
    <w:rsid w:val="005D736E"/>
    <w:rsid w:val="00650715"/>
    <w:rsid w:val="006F09F7"/>
    <w:rsid w:val="006F741D"/>
    <w:rsid w:val="00794C5E"/>
    <w:rsid w:val="009A0C44"/>
    <w:rsid w:val="009A4DDD"/>
    <w:rsid w:val="009B1B04"/>
    <w:rsid w:val="009B20BC"/>
    <w:rsid w:val="00A50DDE"/>
    <w:rsid w:val="00A9338F"/>
    <w:rsid w:val="00B029E4"/>
    <w:rsid w:val="00C06303"/>
    <w:rsid w:val="00C24A19"/>
    <w:rsid w:val="00C83D6D"/>
    <w:rsid w:val="00C83F06"/>
    <w:rsid w:val="00E00666"/>
    <w:rsid w:val="00E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character" w:styleId="Hyperlink">
    <w:name w:val="Hyperlink"/>
    <w:basedOn w:val="Fontepargpadro"/>
    <w:uiPriority w:val="99"/>
    <w:unhideWhenUsed/>
    <w:rsid w:val="00545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character" w:styleId="Hyperlink">
    <w:name w:val="Hyperlink"/>
    <w:basedOn w:val="Fontepargpadro"/>
    <w:uiPriority w:val="99"/>
    <w:unhideWhenUsed/>
    <w:rsid w:val="00545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_UFSCar\coordena&#231;&#227;o%20EF\site%20coordena&#231;&#245;es%20e%20DEFMH\anexo%201%20-%20Est&#225;gio%20Bacharelado%20EF%20-%20Carta%20de%20Apresent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68F5E392B7421DA8182670E6197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6E3F1-B39D-491E-B06A-757FA5B02F02}"/>
      </w:docPartPr>
      <w:docPartBody>
        <w:p w:rsidR="007F45F6" w:rsidRDefault="004E1F8A" w:rsidP="004E1F8A">
          <w:pPr>
            <w:pStyle w:val="F268F5E392B7421DA8182670E619766B"/>
          </w:pPr>
          <w:r w:rsidRPr="003F756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A"/>
    <w:rsid w:val="001F5F91"/>
    <w:rsid w:val="0033151E"/>
    <w:rsid w:val="004E1F8A"/>
    <w:rsid w:val="007F45F6"/>
    <w:rsid w:val="008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1F8A"/>
    <w:rPr>
      <w:color w:val="808080"/>
    </w:rPr>
  </w:style>
  <w:style w:type="paragraph" w:customStyle="1" w:styleId="F268F5E392B7421DA8182670E619766B">
    <w:name w:val="F268F5E392B7421DA8182670E619766B"/>
    <w:rsid w:val="004E1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1F8A"/>
    <w:rPr>
      <w:color w:val="808080"/>
    </w:rPr>
  </w:style>
  <w:style w:type="paragraph" w:customStyle="1" w:styleId="F268F5E392B7421DA8182670E619766B">
    <w:name w:val="F268F5E392B7421DA8182670E619766B"/>
    <w:rsid w:val="004E1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1 - Estágio Bacharelado EF - Carta de Apresentação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José Marques</cp:lastModifiedBy>
  <cp:revision>2</cp:revision>
  <cp:lastPrinted>2022-02-01T12:34:00Z</cp:lastPrinted>
  <dcterms:created xsi:type="dcterms:W3CDTF">2022-05-26T22:46:00Z</dcterms:created>
  <dcterms:modified xsi:type="dcterms:W3CDTF">2022-05-26T22:46:00Z</dcterms:modified>
</cp:coreProperties>
</file>