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1D" w:rsidRDefault="009C0F1D" w:rsidP="009C0F1D">
      <w:pPr>
        <w:spacing w:after="60" w:line="240" w:lineRule="auto"/>
        <w:rPr>
          <w:b/>
          <w:caps/>
          <w:sz w:val="28"/>
          <w:szCs w:val="28"/>
        </w:rPr>
      </w:pPr>
    </w:p>
    <w:p w:rsidR="00DE484D" w:rsidRDefault="009C0F1D" w:rsidP="00DE484D">
      <w:pPr>
        <w:spacing w:after="60" w:line="240" w:lineRule="auto"/>
        <w:jc w:val="center"/>
        <w:rPr>
          <w:b/>
          <w:caps/>
          <w:sz w:val="28"/>
          <w:szCs w:val="28"/>
        </w:rPr>
      </w:pPr>
      <w:r w:rsidRPr="006B56C3">
        <w:rPr>
          <w:b/>
          <w:caps/>
          <w:sz w:val="28"/>
          <w:szCs w:val="28"/>
        </w:rPr>
        <w:t>Diretrizes e Normas para o desenvolvimento</w:t>
      </w:r>
      <w:r>
        <w:rPr>
          <w:b/>
          <w:caps/>
          <w:sz w:val="28"/>
          <w:szCs w:val="28"/>
        </w:rPr>
        <w:t xml:space="preserve"> </w:t>
      </w:r>
      <w:r w:rsidRPr="006B56C3">
        <w:rPr>
          <w:b/>
          <w:caps/>
          <w:sz w:val="28"/>
          <w:szCs w:val="28"/>
        </w:rPr>
        <w:t>d</w:t>
      </w:r>
      <w:r>
        <w:rPr>
          <w:b/>
          <w:caps/>
          <w:sz w:val="28"/>
          <w:szCs w:val="28"/>
        </w:rPr>
        <w:t>AS</w:t>
      </w:r>
      <w:r w:rsidRPr="006B56C3">
        <w:rPr>
          <w:b/>
          <w:caps/>
          <w:sz w:val="28"/>
          <w:szCs w:val="28"/>
        </w:rPr>
        <w:t xml:space="preserve"> ATIVIDADES COMPLEMENTARES</w:t>
      </w:r>
    </w:p>
    <w:p w:rsidR="009C0F1D" w:rsidRPr="006B56C3" w:rsidRDefault="00DE484D" w:rsidP="00DE484D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Bacharelado em educação física</w:t>
      </w:r>
    </w:p>
    <w:p w:rsidR="009C0F1D" w:rsidRDefault="009C0F1D" w:rsidP="009C0F1D">
      <w:pPr>
        <w:pStyle w:val="Ttulo1"/>
      </w:pPr>
    </w:p>
    <w:p w:rsidR="009C0F1D" w:rsidRDefault="009C0F1D" w:rsidP="009C0F1D">
      <w:pPr>
        <w:ind w:firstLine="1418"/>
        <w:rPr>
          <w:color w:val="000000"/>
        </w:rPr>
      </w:pPr>
      <w:r>
        <w:rPr>
          <w:color w:val="000000"/>
        </w:rPr>
        <w:t>A partir do segundo semestre do curso serão ministradas as disciplinas “Atividades Complementares” (1 a 7), com 30 horas (trinta horas) cada uma delas, perfazendo um total de 210 horas (duzentas e dez horas) em atividades de natureza acadêmico-científico-culturais.</w:t>
      </w:r>
    </w:p>
    <w:p w:rsidR="009C0F1D" w:rsidRDefault="009C0F1D" w:rsidP="009C0F1D">
      <w:pPr>
        <w:ind w:firstLine="1418"/>
        <w:rPr>
          <w:color w:val="000000"/>
        </w:rPr>
      </w:pPr>
      <w:r>
        <w:rPr>
          <w:color w:val="000000"/>
        </w:rPr>
        <w:t>Os alunos inscritos nestas disciplinas deverão cumprir, conforme a legislação vigente, atividades relacionadas à participação em projetos de extensão, monitorias, iniciação cientifica, bolsas treinamento e atividade grupos de estudo, congressos, simpósios, cursos, palestras, entre outras, desde que na área da Educação Física.</w:t>
      </w:r>
    </w:p>
    <w:p w:rsidR="009C0F1D" w:rsidRDefault="009C0F1D" w:rsidP="009C0F1D">
      <w:pPr>
        <w:ind w:firstLine="1418"/>
        <w:rPr>
          <w:color w:val="000000"/>
        </w:rPr>
      </w:pPr>
    </w:p>
    <w:p w:rsidR="009C0F1D" w:rsidRDefault="009C0F1D" w:rsidP="009C0F1D">
      <w:pPr>
        <w:ind w:firstLine="1418"/>
      </w:pPr>
      <w:r>
        <w:t xml:space="preserve">São responsabilidades </w:t>
      </w:r>
      <w:r>
        <w:rPr>
          <w:b/>
          <w:bCs/>
        </w:rPr>
        <w:t>do docente</w:t>
      </w:r>
      <w:proofErr w:type="gramStart"/>
      <w:r>
        <w:rPr>
          <w:b/>
          <w:bCs/>
        </w:rPr>
        <w:t>:</w:t>
      </w:r>
      <w:r>
        <w:t>:</w:t>
      </w:r>
      <w:proofErr w:type="gramEnd"/>
    </w:p>
    <w:p w:rsidR="009C0F1D" w:rsidRDefault="009C0F1D" w:rsidP="009C0F1D">
      <w:pPr>
        <w:numPr>
          <w:ilvl w:val="0"/>
          <w:numId w:val="6"/>
        </w:numPr>
      </w:pPr>
      <w:proofErr w:type="gramStart"/>
      <w:r>
        <w:t>registro</w:t>
      </w:r>
      <w:proofErr w:type="gramEnd"/>
      <w:r>
        <w:t xml:space="preserve"> da previsão da realização de atividades do aluno (anexo 1);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recebimento</w:t>
      </w:r>
      <w:proofErr w:type="gramEnd"/>
      <w:r>
        <w:t xml:space="preserve"> do comprovante de realização da atividade (caracterizado por certificado/declaração emitido e assinado pelos organizadores ou responsáveis pela atividade), contendo a respectiva carga horária;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recebimento</w:t>
      </w:r>
      <w:proofErr w:type="gramEnd"/>
      <w:r>
        <w:t xml:space="preserve"> do relatório feito pelo(a) discente (anexo 4) referente à atividade realizada;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preenchimento</w:t>
      </w:r>
      <w:proofErr w:type="gramEnd"/>
      <w:r>
        <w:t xml:space="preserve"> da ficha de realização de atividade e contabilização da respectiva carga horária (anexo 2);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o</w:t>
      </w:r>
      <w:proofErr w:type="gramEnd"/>
      <w:r>
        <w:t>(a) docente responsável pela disciplina deverá solicitar aos alunos que apresentem original e cópias dos certificados/declarações, que, após autenticação de originalidade das cópias (com visto do docente), estas deverão ser arquivadas;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após</w:t>
      </w:r>
      <w:proofErr w:type="gramEnd"/>
      <w:r>
        <w:t xml:space="preserve"> o término do semestre, o (a) docente deverá encaminhar à coordenação do curso toda a documentação referente aos alunos que será arquivada até que o aluno conclua seu curso.</w:t>
      </w:r>
    </w:p>
    <w:p w:rsidR="009C0F1D" w:rsidRDefault="009C0F1D" w:rsidP="009C0F1D">
      <w:pPr>
        <w:ind w:left="720"/>
      </w:pPr>
    </w:p>
    <w:p w:rsidR="009C0F1D" w:rsidRDefault="009C0F1D" w:rsidP="009C0F1D">
      <w:pPr>
        <w:ind w:firstLine="1418"/>
        <w:rPr>
          <w:color w:val="FF0000"/>
        </w:rPr>
      </w:pPr>
      <w:r>
        <w:t xml:space="preserve">Sugere-se que o </w:t>
      </w:r>
      <w:proofErr w:type="gramStart"/>
      <w:r>
        <w:t>professor(</w:t>
      </w:r>
      <w:proofErr w:type="gramEnd"/>
      <w:r>
        <w:t>a) responsável pela disciplina faça encontros mensais para que os(as) alunos(as) apresentem os certificados/declarações e relatórios da participação em atividades.</w:t>
      </w:r>
    </w:p>
    <w:p w:rsidR="009C0F1D" w:rsidRDefault="009C0F1D" w:rsidP="009C0F1D">
      <w:pPr>
        <w:ind w:firstLine="851"/>
        <w:rPr>
          <w:b/>
          <w:u w:val="single"/>
        </w:rPr>
      </w:pPr>
    </w:p>
    <w:p w:rsidR="005E7815" w:rsidRDefault="005E7815" w:rsidP="009C0F1D">
      <w:pPr>
        <w:ind w:firstLine="851"/>
        <w:rPr>
          <w:b/>
          <w:u w:val="single"/>
        </w:rPr>
      </w:pPr>
    </w:p>
    <w:p w:rsidR="005E7815" w:rsidRDefault="005E7815" w:rsidP="009C0F1D">
      <w:pPr>
        <w:ind w:firstLine="851"/>
        <w:rPr>
          <w:b/>
          <w:u w:val="single"/>
        </w:rPr>
      </w:pPr>
    </w:p>
    <w:p w:rsidR="005E7815" w:rsidRDefault="005E7815" w:rsidP="009C0F1D">
      <w:pPr>
        <w:ind w:firstLine="851"/>
        <w:rPr>
          <w:b/>
          <w:u w:val="single"/>
        </w:rPr>
      </w:pPr>
    </w:p>
    <w:p w:rsidR="009C0F1D" w:rsidRDefault="009C0F1D" w:rsidP="009C0F1D">
      <w:pPr>
        <w:ind w:firstLine="851"/>
        <w:rPr>
          <w:b/>
          <w:u w:val="single"/>
        </w:rPr>
      </w:pPr>
    </w:p>
    <w:p w:rsidR="009C0F1D" w:rsidRDefault="009C0F1D" w:rsidP="009C0F1D">
      <w:pPr>
        <w:ind w:firstLine="851"/>
        <w:rPr>
          <w:b/>
          <w:u w:val="single"/>
        </w:rPr>
      </w:pPr>
      <w:r>
        <w:rPr>
          <w:b/>
          <w:u w:val="single"/>
        </w:rPr>
        <w:t>ORIENTAÇÕES AOS ALUNOS</w:t>
      </w:r>
    </w:p>
    <w:p w:rsidR="009C0F1D" w:rsidRDefault="009C0F1D" w:rsidP="009C0F1D">
      <w:pPr>
        <w:ind w:firstLine="851"/>
      </w:pPr>
    </w:p>
    <w:p w:rsidR="009C0F1D" w:rsidRDefault="009C0F1D" w:rsidP="009C0F1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Para fins de contabilização da carga horária, </w:t>
      </w:r>
      <w:proofErr w:type="gramStart"/>
      <w:r>
        <w:t>o(</w:t>
      </w:r>
      <w:proofErr w:type="gramEnd"/>
      <w:r>
        <w:t>a) aluno(a) não poderá repetir por mais de 02 (dois) semestres as seguintes atividades: grupos de estudos, iniciação cientifica, projetos de extensão, monitoria, bolsa treinamento e atividade;</w:t>
      </w:r>
    </w:p>
    <w:p w:rsidR="009C0F1D" w:rsidRDefault="009C0F1D" w:rsidP="009C0F1D">
      <w:pPr>
        <w:ind w:left="360"/>
      </w:pPr>
    </w:p>
    <w:p w:rsidR="009C0F1D" w:rsidRDefault="009C0F1D" w:rsidP="009C0F1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proofErr w:type="gramStart"/>
      <w:r>
        <w:t>O(</w:t>
      </w:r>
      <w:proofErr w:type="gramEnd"/>
      <w:r>
        <w:t>A) aluno(a) que apresentar trabalho (painel/pôster ou comunicação oral) em congressos e/ou simpósios deverá, juntamente com o certificados/declarações apresentar o relatório da atividade/evento (ANEXO 4);</w:t>
      </w:r>
    </w:p>
    <w:p w:rsidR="009C0F1D" w:rsidRDefault="009C0F1D" w:rsidP="009C0F1D">
      <w:pPr>
        <w:ind w:left="360"/>
      </w:pPr>
    </w:p>
    <w:p w:rsidR="009C0F1D" w:rsidRDefault="009C0F1D" w:rsidP="009C0F1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Os certificados/declarações poderão ser contabilizados/aceitos até o semestre </w:t>
      </w:r>
      <w:proofErr w:type="spellStart"/>
      <w:r>
        <w:t>subseqüente</w:t>
      </w:r>
      <w:proofErr w:type="spellEnd"/>
      <w:r>
        <w:t xml:space="preserve"> à realização do acontecimento da atividade/evento;</w:t>
      </w:r>
    </w:p>
    <w:p w:rsidR="009C0F1D" w:rsidRDefault="009C0F1D" w:rsidP="009C0F1D"/>
    <w:p w:rsidR="009C0F1D" w:rsidRDefault="009C0F1D" w:rsidP="009C0F1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proofErr w:type="gramStart"/>
      <w:r>
        <w:t>Alunos(</w:t>
      </w:r>
      <w:proofErr w:type="gramEnd"/>
      <w:r>
        <w:t>as) que participarem de atividades/eventos na UFSCar que não tenham certificado emitido pela própria Universidade, deverão apresentar declaração devidamente preenchida e assinada pelo(a) docente responsável pela mesma, conforme modelo (anexo 3);</w:t>
      </w:r>
    </w:p>
    <w:p w:rsidR="009C0F1D" w:rsidRDefault="009C0F1D" w:rsidP="009C0F1D">
      <w:pPr>
        <w:pStyle w:val="PargrafodaLista"/>
      </w:pPr>
    </w:p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>
      <w:pPr>
        <w:pStyle w:val="Ttulo2"/>
        <w:jc w:val="center"/>
      </w:pPr>
      <w:r>
        <w:rPr>
          <w:noProof/>
          <w:lang w:val="pt-BR"/>
        </w:rPr>
        <w:drawing>
          <wp:inline distT="0" distB="0" distL="0" distR="0">
            <wp:extent cx="1303020" cy="723900"/>
            <wp:effectExtent l="0" t="0" r="0" b="0"/>
            <wp:docPr id="34" name="Imagem 34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LogoUFS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D" w:rsidRPr="0020049F" w:rsidRDefault="009C0F1D" w:rsidP="009C0F1D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C0F1D" w:rsidRDefault="009C0F1D" w:rsidP="009C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1 – ATIVIDADES COMPLEMENTARES</w:t>
      </w:r>
    </w:p>
    <w:p w:rsidR="009C0F1D" w:rsidRDefault="009C0F1D" w:rsidP="009C0F1D">
      <w:pPr>
        <w:spacing w:line="240" w:lineRule="auto"/>
        <w:jc w:val="center"/>
        <w:rPr>
          <w:b/>
        </w:rPr>
      </w:pPr>
    </w:p>
    <w:p w:rsidR="009C0F1D" w:rsidRDefault="009C0F1D" w:rsidP="009C0F1D">
      <w:pPr>
        <w:spacing w:line="240" w:lineRule="auto"/>
        <w:jc w:val="center"/>
        <w:rPr>
          <w:b/>
        </w:rPr>
      </w:pPr>
      <w:r>
        <w:rPr>
          <w:b/>
        </w:rPr>
        <w:t>FICHA DE REALIZAÇÃO DE ATIVIDADE</w:t>
      </w:r>
    </w:p>
    <w:p w:rsidR="009C0F1D" w:rsidRPr="00EF5D23" w:rsidRDefault="009C0F1D" w:rsidP="009C0F1D">
      <w:pPr>
        <w:rPr>
          <w:sz w:val="16"/>
          <w:szCs w:val="16"/>
        </w:rPr>
      </w:pPr>
    </w:p>
    <w:p w:rsidR="009C0F1D" w:rsidRDefault="009C0F1D" w:rsidP="009C0F1D">
      <w:r>
        <w:t xml:space="preserve">Disciplina Atividades Complementares___ </w:t>
      </w:r>
      <w:r>
        <w:tab/>
      </w:r>
      <w:r>
        <w:tab/>
        <w:t>Carga horária: 30 horas</w:t>
      </w:r>
    </w:p>
    <w:p w:rsidR="009C0F1D" w:rsidRDefault="009C0F1D" w:rsidP="009C0F1D">
      <w:proofErr w:type="gramStart"/>
      <w:r>
        <w:t>Aluno(</w:t>
      </w:r>
      <w:proofErr w:type="gramEnd"/>
      <w:r>
        <w:t>a): ________________________________________ RA: _________</w:t>
      </w: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4"/>
        <w:gridCol w:w="1701"/>
        <w:gridCol w:w="1701"/>
      </w:tblGrid>
      <w:tr w:rsidR="009C0F1D" w:rsidTr="00D70A06">
        <w:tc>
          <w:tcPr>
            <w:tcW w:w="5954" w:type="dxa"/>
            <w:tcBorders>
              <w:top w:val="single" w:sz="8" w:space="0" w:color="auto"/>
            </w:tcBorders>
            <w:vAlign w:val="center"/>
          </w:tcPr>
          <w:p w:rsidR="009C0F1D" w:rsidRDefault="009C0F1D" w:rsidP="00D70A0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9C0F1D" w:rsidRDefault="009C0F1D" w:rsidP="00D70A0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Atribuída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9C0F1D" w:rsidRDefault="009C0F1D" w:rsidP="00D70A0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Cumprida</w:t>
            </w: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Atividade (na área de Educação Física)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Monitoria (na área de Educação Física)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Treinamento (na área de Educação Física)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t xml:space="preserve">Congressos, Simpósios </w:t>
            </w:r>
            <w:r>
              <w:rPr>
                <w:b/>
                <w:bCs/>
              </w:rPr>
              <w:t>(Participação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10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spacing w:line="240" w:lineRule="auto"/>
              <w:jc w:val="left"/>
              <w:rPr>
                <w:b/>
                <w:bCs/>
              </w:rPr>
            </w:pPr>
            <w:r>
              <w:t xml:space="preserve">Congressos, Simpósios </w:t>
            </w:r>
            <w:r>
              <w:rPr>
                <w:b/>
                <w:bCs/>
              </w:rPr>
              <w:t>(Apresentação de painel e oral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* Cursos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r>
              <w:rPr>
                <w:b/>
                <w:bCs/>
              </w:rPr>
              <w:t>Defesa de dissertação e tese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05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Grupo de estudos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Iniciação Cientifica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* Palestras </w:t>
            </w:r>
            <w:r>
              <w:rPr>
                <w:bCs/>
              </w:rPr>
              <w:t>(com certificado e carga horária)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Participação em Órgãos Colegiados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10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Projeto de Extensão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 xml:space="preserve">Publicação completa 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 xml:space="preserve">Semana de Estudos – </w:t>
            </w:r>
            <w:r>
              <w:rPr>
                <w:b/>
                <w:bCs/>
              </w:rPr>
              <w:t>organização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20 horas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 xml:space="preserve">Semana de Estudos – </w:t>
            </w:r>
            <w:r>
              <w:rPr>
                <w:b/>
                <w:bCs/>
              </w:rPr>
              <w:t>participação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  <w:r>
              <w:t>10 horas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>Eventos Esportivos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rPr>
          <w:cantSplit/>
        </w:trPr>
        <w:tc>
          <w:tcPr>
            <w:tcW w:w="76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de horas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  <w:p w:rsidR="009C0F1D" w:rsidRDefault="009C0F1D" w:rsidP="00D70A06">
            <w:pPr>
              <w:spacing w:line="240" w:lineRule="auto"/>
              <w:jc w:val="center"/>
            </w:pPr>
          </w:p>
        </w:tc>
      </w:tr>
    </w:tbl>
    <w:p w:rsidR="009C0F1D" w:rsidRDefault="009C0F1D" w:rsidP="009C0F1D">
      <w:pPr>
        <w:spacing w:line="240" w:lineRule="auto"/>
        <w:jc w:val="right"/>
        <w:rPr>
          <w:sz w:val="16"/>
        </w:rPr>
      </w:pPr>
    </w:p>
    <w:p w:rsidR="009C0F1D" w:rsidRDefault="009C0F1D" w:rsidP="009C0F1D">
      <w:pPr>
        <w:spacing w:line="240" w:lineRule="auto"/>
        <w:jc w:val="right"/>
        <w:rPr>
          <w:sz w:val="16"/>
        </w:rPr>
      </w:pPr>
    </w:p>
    <w:p w:rsidR="009C0F1D" w:rsidRDefault="009C0F1D" w:rsidP="009C0F1D">
      <w:pPr>
        <w:spacing w:line="240" w:lineRule="auto"/>
        <w:jc w:val="right"/>
      </w:pPr>
      <w:r>
        <w:t>_______________________________</w:t>
      </w:r>
    </w:p>
    <w:p w:rsidR="009C0F1D" w:rsidRDefault="009C0F1D" w:rsidP="009C0F1D">
      <w:pPr>
        <w:spacing w:line="24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docente responsável</w:t>
      </w:r>
    </w:p>
    <w:p w:rsidR="009C0F1D" w:rsidRDefault="009C0F1D" w:rsidP="009C0F1D">
      <w:pPr>
        <w:spacing w:line="240" w:lineRule="auto"/>
        <w:jc w:val="right"/>
      </w:pPr>
      <w:proofErr w:type="gramStart"/>
      <w:r>
        <w:t>por</w:t>
      </w:r>
      <w:proofErr w:type="gramEnd"/>
      <w:r>
        <w:t xml:space="preserve"> Atividades Complementares</w:t>
      </w:r>
    </w:p>
    <w:p w:rsidR="009C0F1D" w:rsidRDefault="009C0F1D" w:rsidP="009C0F1D">
      <w:pPr>
        <w:spacing w:line="240" w:lineRule="auto"/>
        <w:jc w:val="right"/>
      </w:pPr>
    </w:p>
    <w:p w:rsidR="009C0F1D" w:rsidRDefault="009C0F1D" w:rsidP="009C0F1D">
      <w:pPr>
        <w:spacing w:line="240" w:lineRule="auto"/>
        <w:jc w:val="right"/>
      </w:pPr>
    </w:p>
    <w:p w:rsidR="009C0F1D" w:rsidRDefault="009C0F1D" w:rsidP="009C0F1D">
      <w:pPr>
        <w:jc w:val="center"/>
        <w:sectPr w:rsidR="009C0F1D" w:rsidSect="00DE484D">
          <w:pgSz w:w="11907" w:h="16840" w:code="9"/>
          <w:pgMar w:top="1134" w:right="992" w:bottom="1418" w:left="1560" w:header="737" w:footer="1701" w:gutter="0"/>
          <w:cols w:space="720"/>
        </w:sectPr>
      </w:pPr>
      <w:bookmarkStart w:id="0" w:name="_GoBack"/>
      <w:bookmarkEnd w:id="0"/>
    </w:p>
    <w:p w:rsidR="009C0F1D" w:rsidRDefault="009C0F1D" w:rsidP="009C0F1D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>
            <wp:extent cx="1394460" cy="723900"/>
            <wp:effectExtent l="0" t="0" r="0" b="0"/>
            <wp:docPr id="35" name="Imagem 35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D" w:rsidRPr="0020049F" w:rsidRDefault="009C0F1D" w:rsidP="009C0F1D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C0F1D" w:rsidRDefault="009C0F1D" w:rsidP="009C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2 – ATIVIDADES COMPLEMENTARES</w:t>
      </w:r>
    </w:p>
    <w:p w:rsidR="009C0F1D" w:rsidRDefault="009C0F1D" w:rsidP="009C0F1D">
      <w:pPr>
        <w:jc w:val="center"/>
        <w:rPr>
          <w:b/>
        </w:rPr>
      </w:pPr>
    </w:p>
    <w:p w:rsidR="009C0F1D" w:rsidRDefault="009C0F1D" w:rsidP="009C0F1D">
      <w:pPr>
        <w:jc w:val="center"/>
        <w:rPr>
          <w:b/>
        </w:rPr>
      </w:pPr>
      <w:r>
        <w:rPr>
          <w:b/>
        </w:rPr>
        <w:t>FICHA DE INDICAÇÃO DE REALIZAÇÃO DE ATIVIDADE</w:t>
      </w:r>
    </w:p>
    <w:p w:rsidR="009C0F1D" w:rsidRDefault="009C0F1D" w:rsidP="009C0F1D">
      <w:pPr>
        <w:jc w:val="center"/>
      </w:pPr>
      <w:proofErr w:type="gramStart"/>
      <w:r>
        <w:t>Aluno(</w:t>
      </w:r>
      <w:proofErr w:type="gramEnd"/>
      <w:r>
        <w:t>a): ________________________________________ RA: _________________</w:t>
      </w:r>
    </w:p>
    <w:p w:rsidR="009C0F1D" w:rsidRDefault="009C0F1D" w:rsidP="009C0F1D">
      <w:pPr>
        <w:spacing w:line="240" w:lineRule="auto"/>
        <w:jc w:val="center"/>
      </w:pPr>
    </w:p>
    <w:p w:rsidR="009C0F1D" w:rsidRDefault="009C0F1D" w:rsidP="009C0F1D">
      <w:pPr>
        <w:spacing w:line="240" w:lineRule="auto"/>
        <w:ind w:firstLine="1418"/>
        <w:jc w:val="right"/>
      </w:pPr>
      <w:r>
        <w:t>São Carlos, _____ de _____________ de 20___.</w:t>
      </w:r>
    </w:p>
    <w:p w:rsidR="009C0F1D" w:rsidRDefault="009C0F1D" w:rsidP="009C0F1D">
      <w:pPr>
        <w:spacing w:line="240" w:lineRule="auto"/>
      </w:pPr>
    </w:p>
    <w:p w:rsidR="009C0F1D" w:rsidRDefault="009C0F1D" w:rsidP="009C0F1D">
      <w:pPr>
        <w:spacing w:line="240" w:lineRule="auto"/>
        <w:ind w:firstLine="1418"/>
      </w:pPr>
      <w:r>
        <w:t>Indico para os fins de contabilização de carga horária para a disciplina Atividades Complementares __ que pretendo realizar a(s) seguinte(s) atividade(s):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2693"/>
        <w:gridCol w:w="1843"/>
        <w:gridCol w:w="1842"/>
      </w:tblGrid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ATIVIDADE</w:t>
            </w: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LOCAL</w:t>
            </w: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DATA</w:t>
            </w: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CARGA HORÁRIA</w:t>
            </w:r>
          </w:p>
        </w:tc>
      </w:tr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</w:tbl>
    <w:p w:rsidR="009C0F1D" w:rsidRDefault="009C0F1D" w:rsidP="009C0F1D">
      <w:pPr>
        <w:jc w:val="right"/>
      </w:pPr>
    </w:p>
    <w:p w:rsidR="009C0F1D" w:rsidRDefault="009C0F1D" w:rsidP="009C0F1D">
      <w:pPr>
        <w:jc w:val="right"/>
      </w:pPr>
      <w:r>
        <w:t>Sem mais para o momento, subscrevo-me.                                                                                   ________________________</w:t>
      </w:r>
    </w:p>
    <w:p w:rsidR="009C0F1D" w:rsidRDefault="009C0F1D" w:rsidP="009C0F1D">
      <w:pPr>
        <w:jc w:val="right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:rsidR="009C0F1D" w:rsidRDefault="009C0F1D" w:rsidP="009C0F1D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>
            <wp:extent cx="1394460" cy="723900"/>
            <wp:effectExtent l="0" t="0" r="0" b="0"/>
            <wp:docPr id="36" name="Imagem 36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D" w:rsidRPr="0020049F" w:rsidRDefault="009C0F1D" w:rsidP="009C0F1D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C0F1D" w:rsidRDefault="009C0F1D" w:rsidP="009C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3 – ATIVIDADES COMPLEMENTARES</w:t>
      </w:r>
    </w:p>
    <w:p w:rsidR="009C0F1D" w:rsidRDefault="009C0F1D" w:rsidP="009C0F1D">
      <w:pPr>
        <w:spacing w:line="240" w:lineRule="auto"/>
        <w:jc w:val="center"/>
        <w:rPr>
          <w:b/>
          <w:sz w:val="36"/>
          <w:szCs w:val="36"/>
        </w:rPr>
      </w:pPr>
    </w:p>
    <w:p w:rsidR="009C0F1D" w:rsidRPr="008439B0" w:rsidRDefault="009C0F1D" w:rsidP="009C0F1D">
      <w:pPr>
        <w:jc w:val="center"/>
        <w:rPr>
          <w:b/>
          <w:sz w:val="36"/>
          <w:szCs w:val="36"/>
        </w:rPr>
      </w:pPr>
      <w:r w:rsidRPr="008439B0">
        <w:rPr>
          <w:b/>
          <w:sz w:val="36"/>
          <w:szCs w:val="36"/>
        </w:rPr>
        <w:t>D E C L A R A Ç Ã O</w:t>
      </w:r>
    </w:p>
    <w:p w:rsidR="009C0F1D" w:rsidRDefault="009C0F1D" w:rsidP="009C0F1D">
      <w:pPr>
        <w:ind w:firstLine="1418"/>
        <w:jc w:val="right"/>
      </w:pPr>
      <w:r>
        <w:t>São Carlos, _____ de ______________ de 20___.</w:t>
      </w:r>
    </w:p>
    <w:p w:rsidR="009C0F1D" w:rsidRDefault="009C0F1D" w:rsidP="009C0F1D">
      <w:pPr>
        <w:spacing w:line="480" w:lineRule="auto"/>
        <w:ind w:firstLine="1418"/>
      </w:pPr>
      <w:r>
        <w:t xml:space="preserve">Declaro para os devidos fins que </w:t>
      </w:r>
      <w:proofErr w:type="gramStart"/>
      <w:r>
        <w:t>o(</w:t>
      </w:r>
      <w:proofErr w:type="gramEnd"/>
      <w:r>
        <w:t>a) aluno(a) ______________________________________________________</w:t>
      </w:r>
    </w:p>
    <w:p w:rsidR="009C0F1D" w:rsidRDefault="009C0F1D" w:rsidP="009C0F1D">
      <w:pPr>
        <w:spacing w:line="480" w:lineRule="auto"/>
      </w:pPr>
      <w:r>
        <w:t xml:space="preserve"> RA:________________, participou </w:t>
      </w:r>
      <w:proofErr w:type="gramStart"/>
      <w:r>
        <w:t>do(</w:t>
      </w:r>
      <w:proofErr w:type="gramEnd"/>
      <w:r>
        <w:t>a) ______________________________________________________________________________________________________ perfazendo  um total de ______________horas.</w:t>
      </w:r>
    </w:p>
    <w:p w:rsidR="009C0F1D" w:rsidRDefault="009C0F1D" w:rsidP="009C0F1D">
      <w:pPr>
        <w:spacing w:line="480" w:lineRule="auto"/>
        <w:ind w:firstLine="1418"/>
      </w:pPr>
      <w:r>
        <w:t>Sem mais para o momento, subscrevo-me.</w:t>
      </w:r>
    </w:p>
    <w:p w:rsidR="009C0F1D" w:rsidRDefault="009C0F1D" w:rsidP="009C0F1D">
      <w:pPr>
        <w:spacing w:line="240" w:lineRule="auto"/>
        <w:ind w:firstLine="1418"/>
        <w:jc w:val="left"/>
      </w:pPr>
      <w:r>
        <w:t>Atenciosamente,                   _____________________________________</w:t>
      </w:r>
    </w:p>
    <w:p w:rsidR="009C0F1D" w:rsidRDefault="009C0F1D" w:rsidP="009C0F1D">
      <w:pPr>
        <w:ind w:firstLine="1418"/>
      </w:pPr>
      <w:r>
        <w:t xml:space="preserve">                                                                                                 Nome Completo do Profissional Responsável</w:t>
      </w:r>
    </w:p>
    <w:p w:rsidR="009C0F1D" w:rsidRDefault="009C0F1D" w:rsidP="009C0F1D">
      <w:pPr>
        <w:ind w:firstLine="1418"/>
      </w:pPr>
    </w:p>
    <w:p w:rsidR="009C0F1D" w:rsidRDefault="009C0F1D" w:rsidP="009C0F1D">
      <w:proofErr w:type="gramStart"/>
      <w:r>
        <w:t>Ao(</w:t>
      </w:r>
      <w:proofErr w:type="gramEnd"/>
      <w:r>
        <w:t>À)</w:t>
      </w:r>
    </w:p>
    <w:p w:rsidR="009C0F1D" w:rsidRDefault="009C0F1D" w:rsidP="009C0F1D">
      <w:proofErr w:type="gramStart"/>
      <w:r>
        <w:t>Professor(</w:t>
      </w:r>
      <w:proofErr w:type="gramEnd"/>
      <w:r>
        <w:t xml:space="preserve">a) Responsável pela </w:t>
      </w:r>
      <w:proofErr w:type="spellStart"/>
      <w:r>
        <w:t>disciplinaAtividades</w:t>
      </w:r>
      <w:proofErr w:type="spellEnd"/>
      <w:r>
        <w:t xml:space="preserve"> Complementares__</w:t>
      </w:r>
    </w:p>
    <w:p w:rsidR="009C0F1D" w:rsidRDefault="009C0F1D" w:rsidP="009C0F1D">
      <w:pPr>
        <w:sectPr w:rsidR="009C0F1D" w:rsidSect="00E506CF">
          <w:headerReference w:type="default" r:id="rId9"/>
          <w:pgSz w:w="16840" w:h="11907" w:orient="landscape" w:code="9"/>
          <w:pgMar w:top="1701" w:right="1418" w:bottom="1418" w:left="1701" w:header="737" w:footer="1701" w:gutter="0"/>
          <w:cols w:space="720"/>
        </w:sectPr>
      </w:pPr>
    </w:p>
    <w:p w:rsidR="009C0F1D" w:rsidRDefault="009C0F1D" w:rsidP="009C0F1D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>
            <wp:extent cx="1394460" cy="723900"/>
            <wp:effectExtent l="0" t="0" r="0" b="0"/>
            <wp:docPr id="37" name="Imagem 37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D" w:rsidRPr="0020049F" w:rsidRDefault="009C0F1D" w:rsidP="009C0F1D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C0F1D" w:rsidRDefault="009C0F1D" w:rsidP="009C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4 – ATIVIDADES COMPLEMENTARES</w:t>
      </w:r>
    </w:p>
    <w:p w:rsidR="009C0F1D" w:rsidRDefault="009C0F1D" w:rsidP="009C0F1D">
      <w:pPr>
        <w:spacing w:line="240" w:lineRule="auto"/>
        <w:jc w:val="center"/>
        <w:rPr>
          <w:rFonts w:cs="Arial"/>
          <w:b/>
        </w:rPr>
      </w:pPr>
    </w:p>
    <w:p w:rsidR="009C0F1D" w:rsidRDefault="009C0F1D" w:rsidP="009C0F1D">
      <w:pPr>
        <w:jc w:val="center"/>
        <w:rPr>
          <w:b/>
          <w:sz w:val="36"/>
          <w:szCs w:val="36"/>
        </w:rPr>
      </w:pPr>
      <w:r w:rsidRPr="008439B0">
        <w:rPr>
          <w:b/>
          <w:sz w:val="36"/>
          <w:szCs w:val="36"/>
        </w:rPr>
        <w:t>RELATÓRIO FINAL</w:t>
      </w:r>
    </w:p>
    <w:p w:rsidR="009C0F1D" w:rsidRDefault="009C0F1D" w:rsidP="009C0F1D">
      <w:pPr>
        <w:jc w:val="center"/>
        <w:rPr>
          <w:b/>
          <w:sz w:val="28"/>
          <w:szCs w:val="28"/>
        </w:rPr>
      </w:pPr>
      <w:r w:rsidRPr="008439B0">
        <w:rPr>
          <w:b/>
          <w:sz w:val="28"/>
          <w:szCs w:val="28"/>
        </w:rPr>
        <w:t>ATIVIDADES COMPLEMENTARES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9C0F1D" w:rsidTr="00D70A06">
        <w:tc>
          <w:tcPr>
            <w:tcW w:w="8978" w:type="dxa"/>
          </w:tcPr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 xml:space="preserve">Nome </w:t>
            </w:r>
            <w:proofErr w:type="gramStart"/>
            <w:r w:rsidRPr="009C41E8">
              <w:rPr>
                <w:sz w:val="28"/>
                <w:szCs w:val="28"/>
              </w:rPr>
              <w:t>do(</w:t>
            </w:r>
            <w:proofErr w:type="gramEnd"/>
            <w:r w:rsidRPr="009C41E8">
              <w:rPr>
                <w:sz w:val="28"/>
                <w:szCs w:val="28"/>
              </w:rPr>
              <w:t>a) estudante: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 xml:space="preserve">No. </w:t>
            </w:r>
            <w:proofErr w:type="gramStart"/>
            <w:r w:rsidRPr="009C41E8">
              <w:rPr>
                <w:sz w:val="28"/>
                <w:szCs w:val="28"/>
              </w:rPr>
              <w:t>de</w:t>
            </w:r>
            <w:proofErr w:type="gramEnd"/>
            <w:r w:rsidRPr="009C41E8">
              <w:rPr>
                <w:sz w:val="28"/>
                <w:szCs w:val="28"/>
              </w:rPr>
              <w:t xml:space="preserve"> matrícula: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>Evento/atividade: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>Data:                                                           Assinatura:</w:t>
            </w:r>
          </w:p>
        </w:tc>
      </w:tr>
      <w:tr w:rsidR="009C0F1D" w:rsidTr="00D70A06">
        <w:tc>
          <w:tcPr>
            <w:tcW w:w="8978" w:type="dxa"/>
          </w:tcPr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  <w:r w:rsidRPr="009C41E8">
              <w:rPr>
                <w:b/>
                <w:sz w:val="28"/>
                <w:szCs w:val="28"/>
              </w:rPr>
              <w:t>RELATÓRIO</w:t>
            </w: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F1D" w:rsidTr="00D70A06">
        <w:tc>
          <w:tcPr>
            <w:tcW w:w="8978" w:type="dxa"/>
          </w:tcPr>
          <w:p w:rsidR="009C0F1D" w:rsidRPr="009C41E8" w:rsidRDefault="009C0F1D" w:rsidP="00D70A06">
            <w:pPr>
              <w:tabs>
                <w:tab w:val="left" w:pos="576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 xml:space="preserve">Professor </w:t>
            </w:r>
            <w:proofErr w:type="gramStart"/>
            <w:r w:rsidRPr="009C41E8">
              <w:rPr>
                <w:sz w:val="28"/>
                <w:szCs w:val="28"/>
              </w:rPr>
              <w:t>responsável:</w:t>
            </w:r>
            <w:proofErr w:type="gramEnd"/>
            <w:r w:rsidRPr="009C41E8">
              <w:rPr>
                <w:sz w:val="28"/>
                <w:szCs w:val="28"/>
              </w:rPr>
              <w:t>Assinatura: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>Recebido em: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9C0F1D" w:rsidRDefault="009C0F1D" w:rsidP="009C0F1D">
      <w:pPr>
        <w:jc w:val="center"/>
        <w:rPr>
          <w:b/>
          <w:sz w:val="28"/>
          <w:szCs w:val="28"/>
        </w:rPr>
      </w:pPr>
    </w:p>
    <w:p w:rsidR="004403A7" w:rsidRPr="009C0F1D" w:rsidRDefault="004403A7" w:rsidP="009C0F1D"/>
    <w:sectPr w:rsidR="004403A7" w:rsidRPr="009C0F1D" w:rsidSect="002E13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4D" w:rsidRDefault="00DE484D" w:rsidP="002E13C4">
      <w:pPr>
        <w:spacing w:line="240" w:lineRule="auto"/>
      </w:pPr>
      <w:r>
        <w:separator/>
      </w:r>
    </w:p>
  </w:endnote>
  <w:endnote w:type="continuationSeparator" w:id="0">
    <w:p w:rsidR="00DE484D" w:rsidRDefault="00DE484D" w:rsidP="002E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4D" w:rsidRDefault="00DE484D" w:rsidP="002E13C4">
      <w:pPr>
        <w:spacing w:line="240" w:lineRule="auto"/>
      </w:pPr>
      <w:r>
        <w:separator/>
      </w:r>
    </w:p>
  </w:footnote>
  <w:footnote w:type="continuationSeparator" w:id="0">
    <w:p w:rsidR="00DE484D" w:rsidRDefault="00DE484D" w:rsidP="002E13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1D" w:rsidRDefault="009C0F1D">
    <w:pPr>
      <w:pStyle w:val="Cabealho"/>
      <w:rPr>
        <w:sz w:val="28"/>
      </w:rPr>
    </w:pPr>
  </w:p>
  <w:p w:rsidR="009C0F1D" w:rsidRDefault="009C0F1D">
    <w:pPr>
      <w:pStyle w:val="Cabealho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24" w:rsidRDefault="005E7815">
    <w:pPr>
      <w:pStyle w:val="Cabealho"/>
      <w:rPr>
        <w:sz w:val="28"/>
      </w:rPr>
    </w:pPr>
  </w:p>
  <w:p w:rsidR="00EC1C24" w:rsidRDefault="005E7815">
    <w:pPr>
      <w:pStyle w:val="Cabealho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F95B61"/>
    <w:multiLevelType w:val="hybridMultilevel"/>
    <w:tmpl w:val="6EE8535E"/>
    <w:lvl w:ilvl="0" w:tplc="FA36A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CD0"/>
    <w:rsid w:val="0009546D"/>
    <w:rsid w:val="00126D2B"/>
    <w:rsid w:val="002E13C4"/>
    <w:rsid w:val="004403A7"/>
    <w:rsid w:val="00552A29"/>
    <w:rsid w:val="005A1CD0"/>
    <w:rsid w:val="005E7815"/>
    <w:rsid w:val="00650715"/>
    <w:rsid w:val="006F741D"/>
    <w:rsid w:val="00794113"/>
    <w:rsid w:val="007F5D85"/>
    <w:rsid w:val="00844802"/>
    <w:rsid w:val="009A0C44"/>
    <w:rsid w:val="009A4DDD"/>
    <w:rsid w:val="009B1B04"/>
    <w:rsid w:val="009C0F1D"/>
    <w:rsid w:val="00B029E4"/>
    <w:rsid w:val="00B103F3"/>
    <w:rsid w:val="00C83D6D"/>
    <w:rsid w:val="00D92D97"/>
    <w:rsid w:val="00DE484D"/>
    <w:rsid w:val="00E00666"/>
    <w:rsid w:val="00F8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paragraph" w:styleId="Rodap">
    <w:name w:val="footer"/>
    <w:basedOn w:val="Normal"/>
    <w:link w:val="RodapChar"/>
    <w:uiPriority w:val="99"/>
    <w:rsid w:val="00F840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4036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7F5D85"/>
    <w:pPr>
      <w:tabs>
        <w:tab w:val="left" w:pos="8506"/>
      </w:tabs>
      <w:autoSpaceDE w:val="0"/>
      <w:autoSpaceDN w:val="0"/>
      <w:spacing w:line="240" w:lineRule="atLeast"/>
      <w:jc w:val="center"/>
    </w:pPr>
    <w:rPr>
      <w:rFonts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7F5D85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7F5D85"/>
    <w:pPr>
      <w:tabs>
        <w:tab w:val="left" w:pos="8506"/>
      </w:tabs>
      <w:autoSpaceDE w:val="0"/>
      <w:autoSpaceDN w:val="0"/>
      <w:spacing w:line="240" w:lineRule="atLeast"/>
      <w:jc w:val="center"/>
    </w:pPr>
    <w:rPr>
      <w:rFonts w:cs="Arial"/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7F5D85"/>
    <w:rPr>
      <w:rFonts w:ascii="Arial" w:eastAsia="Times New Roman" w:hAnsi="Arial" w:cs="Arial"/>
      <w:b/>
      <w:bCs/>
      <w:sz w:val="24"/>
      <w:szCs w:val="24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Regulamento%20e%20Documentos%20Atividades%20Complemantares%20-%20Completo%20-%20Bacharelado%20E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 e Documentos Atividades Complemantares - Completo - Bacharelado EF</Template>
  <TotalTime>1</TotalTime>
  <Pages>6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2015-04-02T20:13:00Z</dcterms:created>
  <dcterms:modified xsi:type="dcterms:W3CDTF">2015-06-03T18:01:00Z</dcterms:modified>
</cp:coreProperties>
</file>