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04" w:rsidRPr="000B55C6" w:rsidRDefault="009B1B04" w:rsidP="009B1B04">
      <w:pPr>
        <w:jc w:val="right"/>
        <w:rPr>
          <w:rFonts w:cs="Arial"/>
          <w:color w:val="000000"/>
        </w:rPr>
      </w:pPr>
      <w:r w:rsidRPr="003E3D30">
        <w:rPr>
          <w:rFonts w:cs="Arial"/>
          <w:b/>
          <w:szCs w:val="22"/>
        </w:rPr>
        <w:t>ANEXO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2"/>
        <w:gridCol w:w="6830"/>
      </w:tblGrid>
      <w:tr w:rsidR="009B1B04" w:rsidTr="00A530A8">
        <w:tc>
          <w:tcPr>
            <w:tcW w:w="2376" w:type="dxa"/>
          </w:tcPr>
          <w:p w:rsidR="009B1B04" w:rsidRPr="009C41E8" w:rsidRDefault="009B1B04" w:rsidP="00D70A0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drawing>
                <wp:inline distT="0" distB="0" distL="0" distR="0">
                  <wp:extent cx="1394460" cy="716280"/>
                  <wp:effectExtent l="0" t="0" r="0" b="0"/>
                  <wp:docPr id="11" name="Imagem 11" descr="LogoUFS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 descr="LogoUFS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shd w:val="clear" w:color="auto" w:fill="C6D9F1" w:themeFill="text2" w:themeFillTint="33"/>
          </w:tcPr>
          <w:p w:rsidR="00A530A8" w:rsidRPr="00A530A8" w:rsidRDefault="00A530A8" w:rsidP="00D70A06">
            <w:pPr>
              <w:pStyle w:val="Ttulo2"/>
              <w:jc w:val="center"/>
              <w:rPr>
                <w:sz w:val="10"/>
                <w:szCs w:val="10"/>
              </w:rPr>
            </w:pPr>
          </w:p>
          <w:p w:rsidR="009B1B04" w:rsidRDefault="009B1B04" w:rsidP="00D70A06">
            <w:pPr>
              <w:pStyle w:val="Ttulo2"/>
              <w:jc w:val="center"/>
            </w:pPr>
            <w:r>
              <w:t>Departamento de Educação Física e Motricidade Humana</w:t>
            </w:r>
          </w:p>
          <w:p w:rsidR="009B1B04" w:rsidRDefault="009B1B04" w:rsidP="00D70A06">
            <w:pPr>
              <w:pStyle w:val="Ttulo2"/>
              <w:jc w:val="center"/>
            </w:pPr>
            <w:r w:rsidRPr="00BB1E73">
              <w:t xml:space="preserve">PLANO DE ATIVIDADES DO ESTÁGIO </w:t>
            </w:r>
          </w:p>
          <w:p w:rsidR="009B1B04" w:rsidRPr="009C41E8" w:rsidRDefault="009B1B04" w:rsidP="00D70A06">
            <w:pPr>
              <w:jc w:val="center"/>
              <w:rPr>
                <w:lang w:val="pt-PT"/>
              </w:rPr>
            </w:pPr>
            <w:r w:rsidRPr="009C41E8">
              <w:rPr>
                <w:lang w:val="pt-PT"/>
              </w:rPr>
              <w:t>-não obrigatório-</w:t>
            </w:r>
          </w:p>
        </w:tc>
      </w:tr>
    </w:tbl>
    <w:p w:rsidR="009B1B04" w:rsidRPr="00425D3A" w:rsidRDefault="009B1B04" w:rsidP="009B1B04">
      <w:pPr>
        <w:pStyle w:val="Ttulo2"/>
        <w:jc w:val="right"/>
        <w:rPr>
          <w:b w:val="0"/>
          <w:bCs/>
          <w:color w:val="0000FF"/>
          <w:sz w:val="18"/>
          <w:szCs w:val="18"/>
        </w:rPr>
      </w:pPr>
      <w:r w:rsidRPr="00425D3A">
        <w:rPr>
          <w:b w:val="0"/>
          <w:bCs/>
          <w:color w:val="0000FF"/>
          <w:sz w:val="18"/>
          <w:szCs w:val="18"/>
        </w:rPr>
        <w:t>Preencher, carimbar e assinar TRÊS VIAS</w:t>
      </w:r>
      <w:r>
        <w:rPr>
          <w:b w:val="0"/>
          <w:bCs/>
          <w:color w:val="0000FF"/>
          <w:sz w:val="18"/>
          <w:szCs w:val="18"/>
        </w:rPr>
        <w:t>, cada uma com uma única página e</w:t>
      </w:r>
      <w:r w:rsidRPr="00425D3A">
        <w:rPr>
          <w:b w:val="0"/>
          <w:bCs/>
          <w:color w:val="0000FF"/>
          <w:sz w:val="18"/>
          <w:szCs w:val="18"/>
        </w:rPr>
        <w:t xml:space="preserve"> de igual teor</w:t>
      </w:r>
      <w:r>
        <w:rPr>
          <w:b w:val="0"/>
          <w:bCs/>
          <w:color w:val="0000FF"/>
          <w:sz w:val="18"/>
          <w:szCs w:val="18"/>
        </w:rPr>
        <w:t>.</w:t>
      </w:r>
    </w:p>
    <w:p w:rsidR="009B1B04" w:rsidRPr="00425D3A" w:rsidRDefault="009B1B04" w:rsidP="009B1B04">
      <w:pPr>
        <w:jc w:val="right"/>
        <w:rPr>
          <w:color w:val="0000FF"/>
          <w:sz w:val="16"/>
          <w:szCs w:val="16"/>
        </w:rPr>
      </w:pPr>
      <w:r w:rsidRPr="00425D3A">
        <w:rPr>
          <w:bCs/>
          <w:color w:val="0000FF"/>
          <w:sz w:val="16"/>
          <w:szCs w:val="16"/>
        </w:rPr>
        <w:t xml:space="preserve">1ª via: Discente; 2ª via: Concedente do estágio; 3ª via: </w:t>
      </w:r>
      <w:r>
        <w:rPr>
          <w:bCs/>
          <w:color w:val="0000FF"/>
          <w:sz w:val="16"/>
          <w:szCs w:val="16"/>
        </w:rPr>
        <w:t>COE/</w:t>
      </w:r>
      <w:r w:rsidRPr="00425D3A">
        <w:rPr>
          <w:color w:val="0000FF"/>
          <w:sz w:val="16"/>
          <w:szCs w:val="16"/>
        </w:rPr>
        <w:t xml:space="preserve">Coordenação de </w:t>
      </w:r>
      <w:r>
        <w:rPr>
          <w:color w:val="0000FF"/>
          <w:sz w:val="16"/>
          <w:szCs w:val="16"/>
        </w:rPr>
        <w:t>Curso.</w:t>
      </w:r>
    </w:p>
    <w:p w:rsidR="009B1B04" w:rsidRPr="00907789" w:rsidRDefault="009B1B04" w:rsidP="009B1B04">
      <w:pPr>
        <w:jc w:val="right"/>
        <w:rPr>
          <w:b/>
          <w:sz w:val="16"/>
          <w:szCs w:val="16"/>
        </w:rPr>
      </w:pPr>
      <w:r w:rsidRPr="00907789">
        <w:rPr>
          <w:b/>
          <w:color w:val="FF0000"/>
          <w:sz w:val="16"/>
          <w:szCs w:val="16"/>
        </w:rPr>
        <w:t>Todas as informações deste documento devem ser DIGITADAS</w:t>
      </w:r>
      <w:r>
        <w:rPr>
          <w:b/>
          <w:color w:val="FF0000"/>
          <w:sz w:val="16"/>
          <w:szCs w:val="16"/>
        </w:rPr>
        <w:t>.</w:t>
      </w:r>
    </w:p>
    <w:tbl>
      <w:tblPr>
        <w:tblW w:w="9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4"/>
        <w:gridCol w:w="5108"/>
      </w:tblGrid>
      <w:tr w:rsidR="009B1B04" w:rsidTr="00D70A06">
        <w:trPr>
          <w:cantSplit/>
        </w:trPr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1B04" w:rsidRPr="00907789" w:rsidRDefault="009B1B04" w:rsidP="00D70A06">
            <w:pPr>
              <w:rPr>
                <w:sz w:val="20"/>
              </w:rPr>
            </w:pPr>
            <w:r w:rsidRPr="00907789">
              <w:rPr>
                <w:sz w:val="20"/>
              </w:rPr>
              <w:t>Estagiário: ........</w:t>
            </w:r>
          </w:p>
          <w:p w:rsidR="009B1B04" w:rsidRPr="00907789" w:rsidRDefault="009B1B04" w:rsidP="00D70A06">
            <w:pPr>
              <w:rPr>
                <w:sz w:val="20"/>
              </w:rPr>
            </w:pPr>
            <w:r w:rsidRPr="00907789">
              <w:rPr>
                <w:sz w:val="20"/>
              </w:rPr>
              <w:t>Matrícula UF</w:t>
            </w:r>
            <w:r>
              <w:rPr>
                <w:sz w:val="20"/>
              </w:rPr>
              <w:t>SCar</w:t>
            </w:r>
            <w:r w:rsidRPr="00907789">
              <w:rPr>
                <w:sz w:val="20"/>
              </w:rPr>
              <w:t>: .........</w:t>
            </w:r>
          </w:p>
          <w:p w:rsidR="009B1B04" w:rsidRPr="00907789" w:rsidRDefault="009B1B04" w:rsidP="00D70A06">
            <w:pPr>
              <w:rPr>
                <w:sz w:val="20"/>
              </w:rPr>
            </w:pPr>
          </w:p>
          <w:p w:rsidR="009B1B04" w:rsidRPr="00907789" w:rsidRDefault="009B1B04" w:rsidP="00D70A06">
            <w:pPr>
              <w:rPr>
                <w:sz w:val="20"/>
              </w:rPr>
            </w:pPr>
            <w:r w:rsidRPr="00907789">
              <w:rPr>
                <w:sz w:val="20"/>
              </w:rPr>
              <w:t xml:space="preserve">(   ) Estágio Obrigatório </w:t>
            </w:r>
          </w:p>
          <w:p w:rsidR="009B1B04" w:rsidRPr="00907789" w:rsidRDefault="009B1B04" w:rsidP="00D70A06">
            <w:pPr>
              <w:rPr>
                <w:sz w:val="20"/>
              </w:rPr>
            </w:pPr>
            <w:r w:rsidRPr="00907789">
              <w:rPr>
                <w:sz w:val="20"/>
              </w:rPr>
              <w:t>(   ) Estágio Não Obrigatório</w:t>
            </w:r>
          </w:p>
        </w:tc>
        <w:tc>
          <w:tcPr>
            <w:tcW w:w="5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1B04" w:rsidRPr="00907789" w:rsidRDefault="009B1B04" w:rsidP="00D70A06">
            <w:pPr>
              <w:rPr>
                <w:b/>
                <w:sz w:val="20"/>
              </w:rPr>
            </w:pPr>
            <w:r w:rsidRPr="00907789">
              <w:rPr>
                <w:b/>
                <w:sz w:val="20"/>
              </w:rPr>
              <w:t xml:space="preserve">CURSO: </w:t>
            </w:r>
            <w:r w:rsidRPr="00907789">
              <w:rPr>
                <w:sz w:val="20"/>
              </w:rPr>
              <w:t>..........</w:t>
            </w:r>
          </w:p>
          <w:p w:rsidR="009B1B04" w:rsidRPr="00907789" w:rsidRDefault="009B1B04" w:rsidP="00D70A06">
            <w:pPr>
              <w:rPr>
                <w:color w:val="3366FF"/>
                <w:sz w:val="20"/>
              </w:rPr>
            </w:pPr>
            <w:r w:rsidRPr="00907789">
              <w:rPr>
                <w:sz w:val="20"/>
              </w:rPr>
              <w:t xml:space="preserve">Disciplina: </w:t>
            </w:r>
            <w:r w:rsidRPr="00907789">
              <w:rPr>
                <w:color w:val="3366FF"/>
                <w:sz w:val="20"/>
              </w:rPr>
              <w:t xml:space="preserve">(preencher no caso de </w:t>
            </w:r>
            <w:r w:rsidRPr="00907789">
              <w:rPr>
                <w:b/>
                <w:color w:val="3366FF"/>
                <w:sz w:val="20"/>
              </w:rPr>
              <w:t>Estágio Obrigatório</w:t>
            </w:r>
            <w:r w:rsidRPr="00907789">
              <w:rPr>
                <w:color w:val="3366FF"/>
                <w:sz w:val="20"/>
              </w:rPr>
              <w:t>)</w:t>
            </w:r>
          </w:p>
          <w:p w:rsidR="009B1B04" w:rsidRPr="00907789" w:rsidRDefault="009B1B04" w:rsidP="00D70A06">
            <w:pPr>
              <w:rPr>
                <w:color w:val="3366FF"/>
                <w:sz w:val="20"/>
              </w:rPr>
            </w:pPr>
            <w:r w:rsidRPr="00907789">
              <w:rPr>
                <w:sz w:val="20"/>
              </w:rPr>
              <w:t xml:space="preserve">Código da Disciplina: </w:t>
            </w:r>
            <w:r w:rsidRPr="00907789">
              <w:rPr>
                <w:color w:val="3366FF"/>
                <w:sz w:val="20"/>
              </w:rPr>
              <w:t xml:space="preserve">(preencher no caso de </w:t>
            </w:r>
            <w:r w:rsidRPr="00907789">
              <w:rPr>
                <w:b/>
                <w:color w:val="3366FF"/>
                <w:sz w:val="20"/>
              </w:rPr>
              <w:t>Estágio Obrigatório</w:t>
            </w:r>
            <w:r w:rsidRPr="00907789">
              <w:rPr>
                <w:color w:val="3366FF"/>
                <w:sz w:val="20"/>
              </w:rPr>
              <w:t>)</w:t>
            </w:r>
          </w:p>
          <w:p w:rsidR="009B1B04" w:rsidRPr="00907789" w:rsidRDefault="009B1B04" w:rsidP="00D70A06">
            <w:pPr>
              <w:rPr>
                <w:color w:val="3366FF"/>
                <w:sz w:val="20"/>
              </w:rPr>
            </w:pPr>
            <w:r w:rsidRPr="00907789">
              <w:rPr>
                <w:sz w:val="20"/>
              </w:rPr>
              <w:t xml:space="preserve">Turma: </w:t>
            </w:r>
            <w:r w:rsidRPr="00907789">
              <w:rPr>
                <w:color w:val="3366FF"/>
                <w:sz w:val="20"/>
              </w:rPr>
              <w:t xml:space="preserve">(preencher no caso de </w:t>
            </w:r>
            <w:r w:rsidRPr="00907789">
              <w:rPr>
                <w:b/>
                <w:color w:val="3366FF"/>
                <w:sz w:val="20"/>
              </w:rPr>
              <w:t>Estágio Obrigatório</w:t>
            </w:r>
            <w:r w:rsidRPr="00907789">
              <w:rPr>
                <w:color w:val="3366FF"/>
                <w:sz w:val="20"/>
              </w:rPr>
              <w:t>)</w:t>
            </w:r>
          </w:p>
        </w:tc>
      </w:tr>
      <w:tr w:rsidR="009B1B04" w:rsidTr="00D70A06">
        <w:trPr>
          <w:cantSplit/>
        </w:trPr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1B04" w:rsidRPr="00907789" w:rsidRDefault="009B1B04" w:rsidP="00D70A06">
            <w:pPr>
              <w:rPr>
                <w:sz w:val="20"/>
              </w:rPr>
            </w:pPr>
            <w:r w:rsidRPr="00907789">
              <w:rPr>
                <w:sz w:val="20"/>
              </w:rPr>
              <w:t>Instituição Concedente do Estágio: ......</w:t>
            </w:r>
          </w:p>
          <w:p w:rsidR="009B1B04" w:rsidRPr="00907789" w:rsidRDefault="009B1B04" w:rsidP="00D70A06">
            <w:pPr>
              <w:jc w:val="center"/>
              <w:rPr>
                <w:sz w:val="20"/>
              </w:rPr>
            </w:pPr>
          </w:p>
          <w:p w:rsidR="009B1B04" w:rsidRPr="00907789" w:rsidRDefault="009B1B04" w:rsidP="00D70A06">
            <w:pPr>
              <w:rPr>
                <w:sz w:val="20"/>
              </w:rPr>
            </w:pPr>
            <w:r w:rsidRPr="00907789">
              <w:rPr>
                <w:sz w:val="20"/>
              </w:rPr>
              <w:t>Área/Setor do Estágio: ......</w:t>
            </w:r>
          </w:p>
          <w:p w:rsidR="009B1B04" w:rsidRPr="00907789" w:rsidRDefault="009B1B04" w:rsidP="00D70A06">
            <w:pPr>
              <w:rPr>
                <w:b/>
                <w:sz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1B04" w:rsidRPr="00907789" w:rsidRDefault="009B1B04" w:rsidP="00D70A06">
            <w:pPr>
              <w:jc w:val="center"/>
              <w:rPr>
                <w:sz w:val="20"/>
              </w:rPr>
            </w:pPr>
            <w:r w:rsidRPr="00907789">
              <w:rPr>
                <w:sz w:val="20"/>
              </w:rPr>
              <w:t>Responsável pela Supervisão do Estagiário na Concedente</w:t>
            </w:r>
          </w:p>
          <w:p w:rsidR="009B1B04" w:rsidRPr="00907789" w:rsidRDefault="009B1B04" w:rsidP="00D70A06">
            <w:pPr>
              <w:rPr>
                <w:b/>
                <w:i/>
                <w:color w:val="000000"/>
                <w:sz w:val="20"/>
              </w:rPr>
            </w:pPr>
            <w:r w:rsidRPr="00907789">
              <w:rPr>
                <w:sz w:val="20"/>
              </w:rPr>
              <w:t>Nome: .....</w:t>
            </w:r>
          </w:p>
          <w:p w:rsidR="009B1B04" w:rsidRPr="00907789" w:rsidRDefault="009B1B04" w:rsidP="00D70A06">
            <w:pPr>
              <w:rPr>
                <w:b/>
                <w:i/>
                <w:color w:val="000000"/>
                <w:sz w:val="20"/>
              </w:rPr>
            </w:pPr>
            <w:r w:rsidRPr="00907789">
              <w:rPr>
                <w:sz w:val="20"/>
              </w:rPr>
              <w:t>Função: ......</w:t>
            </w:r>
          </w:p>
          <w:p w:rsidR="009B1B04" w:rsidRPr="00907789" w:rsidRDefault="009B1B04" w:rsidP="00D70A06">
            <w:pPr>
              <w:rPr>
                <w:sz w:val="20"/>
              </w:rPr>
            </w:pPr>
            <w:r w:rsidRPr="00907789">
              <w:rPr>
                <w:sz w:val="20"/>
              </w:rPr>
              <w:t>Formação: .....</w:t>
            </w:r>
          </w:p>
          <w:p w:rsidR="009B1B04" w:rsidRPr="00907789" w:rsidRDefault="009B1B04" w:rsidP="00D70A06">
            <w:pPr>
              <w:rPr>
                <w:sz w:val="20"/>
              </w:rPr>
            </w:pPr>
            <w:r w:rsidRPr="00907789">
              <w:rPr>
                <w:sz w:val="20"/>
              </w:rPr>
              <w:t>N</w:t>
            </w:r>
            <w:r w:rsidRPr="00907789">
              <w:rPr>
                <w:sz w:val="20"/>
                <w:vertAlign w:val="superscript"/>
              </w:rPr>
              <w:t>o</w:t>
            </w:r>
            <w:r w:rsidRPr="00907789">
              <w:rPr>
                <w:sz w:val="20"/>
              </w:rPr>
              <w:t xml:space="preserve"> Registro Profissional: ......</w:t>
            </w:r>
          </w:p>
        </w:tc>
      </w:tr>
      <w:tr w:rsidR="009B1B04" w:rsidTr="00D70A06">
        <w:tc>
          <w:tcPr>
            <w:tcW w:w="95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1B04" w:rsidRPr="00907789" w:rsidRDefault="009B1B04" w:rsidP="00D70A06">
            <w:pPr>
              <w:jc w:val="center"/>
              <w:rPr>
                <w:sz w:val="20"/>
              </w:rPr>
            </w:pPr>
            <w:r w:rsidRPr="00907789">
              <w:rPr>
                <w:sz w:val="20"/>
              </w:rPr>
              <w:t>DESCRIÇÃO DAS ATIVIDADES PREVISTAS</w:t>
            </w:r>
          </w:p>
          <w:p w:rsidR="009B1B04" w:rsidRDefault="009B1B04" w:rsidP="00D70A06">
            <w:pPr>
              <w:spacing w:line="240" w:lineRule="auto"/>
              <w:rPr>
                <w:sz w:val="16"/>
                <w:szCs w:val="16"/>
              </w:rPr>
            </w:pPr>
          </w:p>
          <w:p w:rsidR="009B1B04" w:rsidRDefault="009B1B04" w:rsidP="00D70A06">
            <w:pPr>
              <w:spacing w:line="240" w:lineRule="auto"/>
              <w:rPr>
                <w:sz w:val="16"/>
                <w:szCs w:val="16"/>
              </w:rPr>
            </w:pPr>
          </w:p>
          <w:p w:rsidR="009B1B04" w:rsidRDefault="009B1B04" w:rsidP="00D70A06">
            <w:pPr>
              <w:spacing w:line="240" w:lineRule="auto"/>
              <w:rPr>
                <w:sz w:val="16"/>
                <w:szCs w:val="16"/>
              </w:rPr>
            </w:pPr>
          </w:p>
          <w:p w:rsidR="009B1B04" w:rsidRDefault="009B1B04" w:rsidP="00D70A06">
            <w:pPr>
              <w:spacing w:line="240" w:lineRule="auto"/>
              <w:rPr>
                <w:sz w:val="16"/>
                <w:szCs w:val="16"/>
              </w:rPr>
            </w:pPr>
          </w:p>
          <w:p w:rsidR="009B1B04" w:rsidRDefault="009B1B04" w:rsidP="00D70A06">
            <w:pPr>
              <w:spacing w:line="240" w:lineRule="auto"/>
              <w:rPr>
                <w:sz w:val="16"/>
                <w:szCs w:val="16"/>
              </w:rPr>
            </w:pPr>
          </w:p>
          <w:p w:rsidR="009B1B04" w:rsidRDefault="009B1B04" w:rsidP="00D70A06">
            <w:pPr>
              <w:spacing w:line="240" w:lineRule="auto"/>
              <w:rPr>
                <w:sz w:val="16"/>
                <w:szCs w:val="16"/>
              </w:rPr>
            </w:pPr>
          </w:p>
          <w:p w:rsidR="009B1B04" w:rsidRPr="009875CA" w:rsidRDefault="009B1B04" w:rsidP="00D70A06">
            <w:pPr>
              <w:spacing w:line="240" w:lineRule="auto"/>
              <w:rPr>
                <w:sz w:val="16"/>
                <w:szCs w:val="16"/>
              </w:rPr>
            </w:pPr>
          </w:p>
          <w:p w:rsidR="009B1B04" w:rsidRPr="009875CA" w:rsidRDefault="009B1B04" w:rsidP="00D70A06">
            <w:pPr>
              <w:spacing w:line="240" w:lineRule="auto"/>
              <w:rPr>
                <w:sz w:val="16"/>
                <w:szCs w:val="16"/>
              </w:rPr>
            </w:pPr>
          </w:p>
          <w:p w:rsidR="009B1B04" w:rsidRPr="009875CA" w:rsidRDefault="009B1B04" w:rsidP="00D70A06">
            <w:pPr>
              <w:spacing w:line="240" w:lineRule="auto"/>
              <w:rPr>
                <w:sz w:val="16"/>
                <w:szCs w:val="16"/>
              </w:rPr>
            </w:pPr>
          </w:p>
          <w:p w:rsidR="009B1B04" w:rsidRPr="009875CA" w:rsidRDefault="009B1B04" w:rsidP="00D70A06">
            <w:pPr>
              <w:spacing w:line="240" w:lineRule="auto"/>
              <w:rPr>
                <w:sz w:val="16"/>
                <w:szCs w:val="16"/>
              </w:rPr>
            </w:pPr>
          </w:p>
          <w:p w:rsidR="009B1B04" w:rsidRPr="009875CA" w:rsidRDefault="009B1B04" w:rsidP="00D70A06">
            <w:pPr>
              <w:spacing w:line="240" w:lineRule="auto"/>
              <w:rPr>
                <w:sz w:val="16"/>
                <w:szCs w:val="16"/>
              </w:rPr>
            </w:pPr>
          </w:p>
          <w:p w:rsidR="009B1B04" w:rsidRPr="009875CA" w:rsidRDefault="009B1B04" w:rsidP="00D70A06">
            <w:pPr>
              <w:spacing w:line="240" w:lineRule="auto"/>
              <w:rPr>
                <w:sz w:val="16"/>
                <w:szCs w:val="16"/>
              </w:rPr>
            </w:pPr>
          </w:p>
          <w:p w:rsidR="009B1B04" w:rsidRPr="00907789" w:rsidRDefault="009B1B04" w:rsidP="00D70A06">
            <w:pPr>
              <w:rPr>
                <w:sz w:val="20"/>
              </w:rPr>
            </w:pPr>
          </w:p>
        </w:tc>
      </w:tr>
      <w:tr w:rsidR="009B1B04" w:rsidTr="00D70A06">
        <w:tc>
          <w:tcPr>
            <w:tcW w:w="95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1B04" w:rsidRPr="00907789" w:rsidRDefault="009B1B04" w:rsidP="00D70A06">
            <w:pPr>
              <w:jc w:val="center"/>
              <w:rPr>
                <w:b/>
                <w:sz w:val="20"/>
              </w:rPr>
            </w:pPr>
            <w:r w:rsidRPr="00907789">
              <w:rPr>
                <w:b/>
                <w:sz w:val="20"/>
              </w:rPr>
              <w:t>Avaliação do Presidente da Comissão de Orientação de Estágio</w:t>
            </w:r>
            <w:r>
              <w:rPr>
                <w:b/>
                <w:sz w:val="20"/>
              </w:rPr>
              <w:t>-</w:t>
            </w:r>
            <w:r w:rsidRPr="00907789">
              <w:rPr>
                <w:b/>
                <w:sz w:val="20"/>
              </w:rPr>
              <w:t>COE</w:t>
            </w:r>
            <w:r>
              <w:rPr>
                <w:b/>
                <w:sz w:val="20"/>
              </w:rPr>
              <w:t xml:space="preserve"> ou Coordenação de Curso</w:t>
            </w:r>
          </w:p>
          <w:p w:rsidR="009B1B04" w:rsidRPr="00907789" w:rsidRDefault="009B1B04" w:rsidP="00D70A06">
            <w:pPr>
              <w:rPr>
                <w:sz w:val="20"/>
              </w:rPr>
            </w:pPr>
            <w:r w:rsidRPr="009875CA">
              <w:rPr>
                <w:sz w:val="32"/>
                <w:szCs w:val="32"/>
              </w:rPr>
              <w:t>□</w:t>
            </w:r>
            <w:r w:rsidRPr="00907789">
              <w:rPr>
                <w:sz w:val="20"/>
              </w:rPr>
              <w:t xml:space="preserve"> deferido  </w:t>
            </w:r>
            <w:r w:rsidRPr="009875CA">
              <w:rPr>
                <w:sz w:val="32"/>
                <w:szCs w:val="32"/>
              </w:rPr>
              <w:t>□</w:t>
            </w:r>
            <w:r w:rsidRPr="00907789">
              <w:rPr>
                <w:sz w:val="20"/>
              </w:rPr>
              <w:t xml:space="preserve"> indeferido                                                                         Data: ____/____/______</w:t>
            </w:r>
          </w:p>
          <w:p w:rsidR="009B1B04" w:rsidRPr="00907789" w:rsidRDefault="009B1B04" w:rsidP="00D70A06">
            <w:pPr>
              <w:jc w:val="center"/>
              <w:rPr>
                <w:b/>
                <w:color w:val="0000FF"/>
                <w:sz w:val="20"/>
              </w:rPr>
            </w:pPr>
            <w:r w:rsidRPr="00907789">
              <w:rPr>
                <w:color w:val="0000FF"/>
                <w:sz w:val="20"/>
              </w:rPr>
              <w:t>Assinatura sob carimbo pessoal</w:t>
            </w:r>
          </w:p>
        </w:tc>
      </w:tr>
      <w:tr w:rsidR="009B1B04" w:rsidTr="00D70A06">
        <w:tc>
          <w:tcPr>
            <w:tcW w:w="950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B04" w:rsidRPr="00907789" w:rsidRDefault="009B1B04" w:rsidP="00D70A06">
            <w:pPr>
              <w:jc w:val="center"/>
              <w:rPr>
                <w:b/>
                <w:sz w:val="20"/>
              </w:rPr>
            </w:pPr>
          </w:p>
          <w:p w:rsidR="009B1B04" w:rsidRPr="00907789" w:rsidRDefault="009B1B04" w:rsidP="00D70A06">
            <w:pPr>
              <w:rPr>
                <w:color w:val="0000FF"/>
                <w:sz w:val="20"/>
              </w:rPr>
            </w:pPr>
            <w:r w:rsidRPr="00907789">
              <w:rPr>
                <w:b/>
                <w:sz w:val="20"/>
              </w:rPr>
              <w:t>Professor(a) Orientador(a) do estágio na UF</w:t>
            </w:r>
            <w:r>
              <w:rPr>
                <w:b/>
                <w:sz w:val="20"/>
              </w:rPr>
              <w:t>SCar</w:t>
            </w:r>
            <w:r w:rsidRPr="00907789">
              <w:rPr>
                <w:b/>
                <w:sz w:val="20"/>
              </w:rPr>
              <w:t xml:space="preserve">: ..... </w:t>
            </w:r>
            <w:r w:rsidRPr="00907789">
              <w:rPr>
                <w:color w:val="0000FF"/>
                <w:sz w:val="20"/>
              </w:rPr>
              <w:t>(Digitar o nome do(a) Professor(a)</w:t>
            </w:r>
          </w:p>
          <w:p w:rsidR="009B1B04" w:rsidRPr="00907789" w:rsidRDefault="009B1B04" w:rsidP="00D70A06">
            <w:pPr>
              <w:rPr>
                <w:b/>
                <w:sz w:val="20"/>
              </w:rPr>
            </w:pPr>
            <w:r w:rsidRPr="00907789">
              <w:rPr>
                <w:b/>
                <w:sz w:val="20"/>
              </w:rPr>
              <w:t>Assinatura: ____________________________________________</w:t>
            </w:r>
          </w:p>
        </w:tc>
      </w:tr>
      <w:tr w:rsidR="009B1B04" w:rsidTr="00D70A06"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1B04" w:rsidRPr="00907789" w:rsidRDefault="009B1B04" w:rsidP="00D70A06">
            <w:pPr>
              <w:jc w:val="center"/>
              <w:rPr>
                <w:b/>
                <w:sz w:val="20"/>
              </w:rPr>
            </w:pPr>
            <w:r w:rsidRPr="00907789">
              <w:rPr>
                <w:b/>
                <w:sz w:val="20"/>
              </w:rPr>
              <w:t>Assinatura</w:t>
            </w:r>
            <w:r>
              <w:rPr>
                <w:b/>
                <w:sz w:val="20"/>
              </w:rPr>
              <w:t>/carimbo</w:t>
            </w:r>
            <w:r w:rsidRPr="00907789">
              <w:rPr>
                <w:b/>
                <w:sz w:val="20"/>
              </w:rPr>
              <w:t xml:space="preserve"> do Responsável pela Supervisão do Estagiário na Concedente</w:t>
            </w:r>
          </w:p>
          <w:p w:rsidR="009B1B04" w:rsidRPr="00907789" w:rsidRDefault="009B1B04" w:rsidP="00D70A06">
            <w:pPr>
              <w:jc w:val="center"/>
              <w:rPr>
                <w:b/>
                <w:sz w:val="20"/>
              </w:rPr>
            </w:pPr>
          </w:p>
          <w:p w:rsidR="009B1B04" w:rsidRPr="00907789" w:rsidRDefault="009B1B04" w:rsidP="00D70A06">
            <w:pPr>
              <w:jc w:val="center"/>
              <w:rPr>
                <w:b/>
                <w:sz w:val="20"/>
              </w:rPr>
            </w:pPr>
            <w:r w:rsidRPr="00907789">
              <w:rPr>
                <w:sz w:val="20"/>
              </w:rPr>
              <w:t>___________________________</w:t>
            </w:r>
          </w:p>
          <w:p w:rsidR="009B1B04" w:rsidRPr="00907789" w:rsidRDefault="009B1B04" w:rsidP="00D70A06">
            <w:pPr>
              <w:jc w:val="center"/>
              <w:rPr>
                <w:color w:val="0000FF"/>
                <w:sz w:val="20"/>
              </w:rPr>
            </w:pPr>
            <w:r w:rsidRPr="00907789">
              <w:rPr>
                <w:color w:val="0000FF"/>
                <w:sz w:val="20"/>
              </w:rPr>
              <w:t>Assinatura sob carimbo pessoal ou por extenso</w:t>
            </w:r>
          </w:p>
        </w:tc>
        <w:tc>
          <w:tcPr>
            <w:tcW w:w="51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1B04" w:rsidRPr="00907789" w:rsidRDefault="009B1B04" w:rsidP="00D70A06">
            <w:pPr>
              <w:jc w:val="center"/>
              <w:rPr>
                <w:b/>
                <w:sz w:val="20"/>
              </w:rPr>
            </w:pPr>
            <w:r w:rsidRPr="00907789">
              <w:rPr>
                <w:b/>
                <w:sz w:val="20"/>
              </w:rPr>
              <w:t>Estagiário</w:t>
            </w:r>
          </w:p>
          <w:p w:rsidR="009B1B04" w:rsidRPr="00907789" w:rsidRDefault="009B1B04" w:rsidP="00D70A06">
            <w:pPr>
              <w:jc w:val="center"/>
              <w:rPr>
                <w:b/>
                <w:sz w:val="20"/>
              </w:rPr>
            </w:pPr>
          </w:p>
          <w:p w:rsidR="009B1B04" w:rsidRPr="00907789" w:rsidRDefault="009B1B04" w:rsidP="00D70A06">
            <w:pPr>
              <w:jc w:val="center"/>
              <w:rPr>
                <w:sz w:val="20"/>
              </w:rPr>
            </w:pPr>
            <w:r w:rsidRPr="00907789">
              <w:rPr>
                <w:sz w:val="20"/>
              </w:rPr>
              <w:t>______________________</w:t>
            </w:r>
          </w:p>
          <w:p w:rsidR="009B1B04" w:rsidRPr="00907789" w:rsidRDefault="009B1B04" w:rsidP="00D70A06">
            <w:pPr>
              <w:jc w:val="center"/>
              <w:rPr>
                <w:b/>
                <w:color w:val="0000FF"/>
                <w:sz w:val="20"/>
              </w:rPr>
            </w:pPr>
            <w:r w:rsidRPr="00907789">
              <w:rPr>
                <w:color w:val="0000FF"/>
                <w:sz w:val="20"/>
              </w:rPr>
              <w:t>Assinatura por extenso</w:t>
            </w:r>
          </w:p>
        </w:tc>
      </w:tr>
    </w:tbl>
    <w:p w:rsidR="009A0C44" w:rsidRPr="009B1B04" w:rsidRDefault="009A0C44" w:rsidP="009B1B04">
      <w:bookmarkStart w:id="0" w:name="_GoBack"/>
      <w:bookmarkEnd w:id="0"/>
    </w:p>
    <w:sectPr w:rsidR="009A0C44" w:rsidRPr="009B1B04" w:rsidSect="0066073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C54" w:rsidRDefault="00ED6C54" w:rsidP="00660730">
      <w:pPr>
        <w:spacing w:line="240" w:lineRule="auto"/>
      </w:pPr>
      <w:r>
        <w:separator/>
      </w:r>
    </w:p>
  </w:endnote>
  <w:endnote w:type="continuationSeparator" w:id="1">
    <w:p w:rsidR="00ED6C54" w:rsidRDefault="00ED6C54" w:rsidP="00660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C54" w:rsidRDefault="00ED6C54" w:rsidP="00660730">
      <w:pPr>
        <w:spacing w:line="240" w:lineRule="auto"/>
      </w:pPr>
      <w:r>
        <w:separator/>
      </w:r>
    </w:p>
  </w:footnote>
  <w:footnote w:type="continuationSeparator" w:id="1">
    <w:p w:rsidR="00ED6C54" w:rsidRDefault="00ED6C54" w:rsidP="006607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C24" w:rsidRDefault="00ED6C54">
    <w:pPr>
      <w:pStyle w:val="Cabealho"/>
      <w:rPr>
        <w:sz w:val="28"/>
      </w:rPr>
    </w:pPr>
  </w:p>
  <w:p w:rsidR="00EC1C24" w:rsidRDefault="00ED6C54">
    <w:pPr>
      <w:pStyle w:val="Cabealho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1A4761"/>
    <w:multiLevelType w:val="hybridMultilevel"/>
    <w:tmpl w:val="E85A6C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49FB"/>
    <w:multiLevelType w:val="hybridMultilevel"/>
    <w:tmpl w:val="524220FE"/>
    <w:lvl w:ilvl="0" w:tplc="317E20B6">
      <w:start w:val="1"/>
      <w:numFmt w:val="decimal"/>
      <w:lvlText w:val="%1)"/>
      <w:lvlJc w:val="left"/>
      <w:pPr>
        <w:ind w:left="3158" w:hanging="17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53868B8"/>
    <w:multiLevelType w:val="multilevel"/>
    <w:tmpl w:val="08E6D0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38536C"/>
    <w:multiLevelType w:val="multilevel"/>
    <w:tmpl w:val="A1327D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B25A10"/>
    <w:multiLevelType w:val="hybridMultilevel"/>
    <w:tmpl w:val="301888C6"/>
    <w:lvl w:ilvl="0" w:tplc="3A0E7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1"/>
        <w:numFmt w:val="bullet"/>
        <w:lvlText w:val="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75C"/>
    <w:rsid w:val="00126D2B"/>
    <w:rsid w:val="00412D87"/>
    <w:rsid w:val="00650715"/>
    <w:rsid w:val="00660730"/>
    <w:rsid w:val="006F741D"/>
    <w:rsid w:val="007A692E"/>
    <w:rsid w:val="009A0C44"/>
    <w:rsid w:val="009A4DDD"/>
    <w:rsid w:val="009B1B04"/>
    <w:rsid w:val="00A530A8"/>
    <w:rsid w:val="00A65E5B"/>
    <w:rsid w:val="00A9302A"/>
    <w:rsid w:val="00BA675C"/>
    <w:rsid w:val="00E00666"/>
    <w:rsid w:val="00ED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44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07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A0C44"/>
    <w:pPr>
      <w:autoSpaceDE w:val="0"/>
      <w:autoSpaceDN w:val="0"/>
      <w:outlineLvl w:val="1"/>
    </w:pPr>
    <w:rPr>
      <w:b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A0C44"/>
    <w:rPr>
      <w:rFonts w:ascii="Arial" w:eastAsia="Times New Roman" w:hAnsi="Arial" w:cs="Times New Roman"/>
      <w:b/>
      <w:szCs w:val="20"/>
      <w:lang w:val="pt-PT" w:eastAsia="pt-BR"/>
    </w:rPr>
  </w:style>
  <w:style w:type="paragraph" w:styleId="Corpodetexto">
    <w:name w:val="Body Text"/>
    <w:basedOn w:val="Normal"/>
    <w:link w:val="CorpodetextoChar"/>
    <w:rsid w:val="009A0C44"/>
    <w:pPr>
      <w:autoSpaceDE w:val="0"/>
      <w:autoSpaceDN w:val="0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A0C44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A0C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0C44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C4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50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65071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_UFSCar\coordena&#231;&#227;o%20EF\site%20coordena&#231;&#245;es%20e%20DEFMH\anexo%203c%20-%20Termo%20de%20Compromisso%20&amp;%20Plano%20de%20Atividades%20-%20Est&#225;gio%20N&#227;o%20Obrigat&#243;rio%20-%20Modelo3_amarelo%20-%20Bacharelado%20EF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3c - Termo de Compromisso &amp; Plano de Atividades - Estágio Não Obrigatório - Modelo3_amarelo - Bacharelado EF.dotx</Template>
  <TotalTime>1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Alison</cp:lastModifiedBy>
  <cp:revision>2</cp:revision>
  <dcterms:created xsi:type="dcterms:W3CDTF">2015-06-22T18:36:00Z</dcterms:created>
  <dcterms:modified xsi:type="dcterms:W3CDTF">2015-06-22T18:36:00Z</dcterms:modified>
</cp:coreProperties>
</file>