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C" w:rsidRDefault="00E66ABC">
      <w:pPr>
        <w:jc w:val="center"/>
        <w:rPr>
          <w:b/>
        </w:rPr>
      </w:pPr>
      <w:r>
        <w:rPr>
          <w:b/>
        </w:rPr>
        <w:t>ANEXO 4</w:t>
      </w:r>
      <w:r w:rsidR="00C80F70">
        <w:rPr>
          <w:b/>
        </w:rPr>
        <w:t xml:space="preserve"> – Atividades Complementares</w:t>
      </w:r>
    </w:p>
    <w:p w:rsidR="00E66ABC" w:rsidRDefault="00E66ABC">
      <w:pPr>
        <w:jc w:val="center"/>
        <w:rPr>
          <w:b/>
        </w:rPr>
      </w:pPr>
      <w:r>
        <w:rPr>
          <w:b/>
        </w:rPr>
        <w:t>ATIVIDADES COMPLEMENTARES _______</w:t>
      </w:r>
    </w:p>
    <w:p w:rsidR="00E66ABC" w:rsidRDefault="00E66ABC">
      <w:pPr>
        <w:framePr w:w="8658" w:h="2169" w:hRule="exact" w:hSpace="142" w:wrap="notBeside" w:vAnchor="page" w:hAnchor="page" w:x="2121" w:y="360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sz w:val="16"/>
        </w:rPr>
      </w:pPr>
    </w:p>
    <w:p w:rsidR="00E66ABC" w:rsidRDefault="00E66ABC">
      <w:pPr>
        <w:framePr w:w="8658" w:h="2169" w:hRule="exact" w:hSpace="142" w:wrap="notBeside" w:vAnchor="page" w:hAnchor="page" w:x="2121" w:y="360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aluno(a): _____________________________________________</w:t>
      </w:r>
    </w:p>
    <w:p w:rsidR="00E66ABC" w:rsidRDefault="00E66ABC">
      <w:pPr>
        <w:framePr w:w="8658" w:h="2169" w:hRule="exact" w:hSpace="142" w:wrap="notBeside" w:vAnchor="page" w:hAnchor="page" w:x="2121" w:y="360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Nº de matrícula: ____________________</w:t>
      </w:r>
    </w:p>
    <w:p w:rsidR="00E66ABC" w:rsidRDefault="00E66ABC">
      <w:pPr>
        <w:framePr w:w="8658" w:h="2169" w:hRule="exact" w:hSpace="142" w:wrap="notBeside" w:vAnchor="page" w:hAnchor="page" w:x="2121" w:y="360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Evento/Atividade:_________________________________________________________________________________________________________________</w:t>
      </w:r>
    </w:p>
    <w:p w:rsidR="00E66ABC" w:rsidRDefault="00E66ABC">
      <w:pPr>
        <w:framePr w:w="8658" w:h="2169" w:hRule="exact" w:hSpace="142" w:wrap="notBeside" w:vAnchor="page" w:hAnchor="page" w:x="2121" w:y="360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Data: _______________________</w:t>
      </w:r>
    </w:p>
    <w:p w:rsidR="00E66ABC" w:rsidRDefault="00E66ABC">
      <w:pPr>
        <w:spacing w:line="240" w:lineRule="auto"/>
        <w:rPr>
          <w:sz w:val="16"/>
        </w:rPr>
      </w:pPr>
    </w:p>
    <w:p w:rsidR="00E66ABC" w:rsidRDefault="00E66ABC">
      <w:pPr>
        <w:framePr w:w="7035" w:h="1265" w:hRule="exact" w:hSpace="142" w:wrap="notBeside" w:vAnchor="page" w:hAnchor="page" w:x="3741" w:y="1368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sz w:val="16"/>
        </w:rPr>
      </w:pPr>
    </w:p>
    <w:p w:rsidR="00E66ABC" w:rsidRDefault="00EF5D23">
      <w:pPr>
        <w:framePr w:w="7035" w:h="1265" w:hRule="exact" w:hSpace="142" w:wrap="notBeside" w:vAnchor="page" w:hAnchor="page" w:x="3741" w:y="1368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</w:rPr>
      </w:pPr>
      <w:r>
        <w:rPr>
          <w:b/>
        </w:rPr>
        <w:t>Profissional</w:t>
      </w:r>
      <w:r w:rsidR="00E66ABC">
        <w:rPr>
          <w:b/>
        </w:rPr>
        <w:t xml:space="preserve"> Responsável:______________________________</w:t>
      </w:r>
    </w:p>
    <w:p w:rsidR="00E66ABC" w:rsidRDefault="00E66ABC">
      <w:pPr>
        <w:framePr w:w="7035" w:h="1265" w:hRule="exact" w:hSpace="142" w:wrap="notBeside" w:vAnchor="page" w:hAnchor="page" w:x="3741" w:y="1368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sz w:val="16"/>
        </w:rPr>
      </w:pPr>
      <w:r>
        <w:rPr>
          <w:b/>
        </w:rPr>
        <w:t>Recebido em: _________________</w:t>
      </w: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 xml:space="preserve">Relatório </w:t>
      </w: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framePr w:w="8704" w:h="7381" w:hRule="exact" w:hSpace="142" w:wrap="notBeside" w:vAnchor="page" w:hAnchor="page" w:x="2121" w:y="6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6ABC" w:rsidRDefault="00E66ABC">
      <w:pPr>
        <w:spacing w:line="240" w:lineRule="auto"/>
      </w:pPr>
      <w:bookmarkStart w:id="0" w:name="_GoBack"/>
      <w:bookmarkEnd w:id="0"/>
    </w:p>
    <w:sectPr w:rsidR="00E66ABC" w:rsidSect="00C80F70">
      <w:headerReference w:type="default" r:id="rId8"/>
      <w:pgSz w:w="11907" w:h="16840" w:code="9"/>
      <w:pgMar w:top="1699" w:right="1699" w:bottom="1411" w:left="1728" w:header="734" w:footer="1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04" w:rsidRDefault="006B2804">
      <w:r>
        <w:separator/>
      </w:r>
    </w:p>
  </w:endnote>
  <w:endnote w:type="continuationSeparator" w:id="0">
    <w:p w:rsidR="006B2804" w:rsidRDefault="006B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04" w:rsidRDefault="006B2804">
      <w:r>
        <w:separator/>
      </w:r>
    </w:p>
  </w:footnote>
  <w:footnote w:type="continuationSeparator" w:id="0">
    <w:p w:rsidR="006B2804" w:rsidRDefault="006B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BC" w:rsidRDefault="00C80F70">
    <w:pPr>
      <w:pStyle w:val="Cabealho"/>
      <w:rPr>
        <w:rFonts w:ascii="Arial" w:hAnsi="Arial"/>
        <w:sz w:val="28"/>
      </w:rPr>
    </w:pPr>
    <w:r>
      <w:rPr>
        <w:rFonts w:ascii="Arial" w:hAnsi="Arial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1.55pt;margin-top:-.65pt;width:324pt;height:63.9pt;z-index:2" stroked="f">
          <v:textbox style="mso-next-textbox:#_x0000_s2067">
            <w:txbxContent>
              <w:p w:rsidR="00E66ABC" w:rsidRDefault="00E66ABC">
                <w:pPr>
                  <w:pStyle w:val="Cabealho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Universidade Federal de São Carlos</w:t>
                </w:r>
              </w:p>
              <w:p w:rsidR="00E66ABC" w:rsidRDefault="00E66ABC">
                <w:pPr>
                  <w:pStyle w:val="Cabealho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Centro de Ciências Biológicas e da Saúde</w:t>
                </w:r>
              </w:p>
              <w:p w:rsidR="00E66ABC" w:rsidRDefault="00E66ABC">
                <w:pPr>
                  <w:pStyle w:val="Cabealho"/>
                  <w:pBdr>
                    <w:bottom w:val="single" w:sz="6" w:space="1" w:color="auto"/>
                  </w:pBdr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 xml:space="preserve">Coordenação do Curso de Educação Física </w:t>
                </w:r>
              </w:p>
              <w:p w:rsidR="00E66ABC" w:rsidRDefault="00E66ABC">
                <w:pPr>
                  <w:pStyle w:val="Cabealho"/>
                  <w:jc w:val="center"/>
                  <w:rPr>
                    <w:b/>
                    <w:sz w:val="22"/>
                  </w:rPr>
                </w:pPr>
              </w:p>
            </w:txbxContent>
          </v:textbox>
        </v:shape>
      </w:pict>
    </w:r>
    <w:r>
      <w:rPr>
        <w:rFonts w:ascii="Arial" w:hAnsi="Arial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18.95pt;margin-top:-14.6pt;width:86.4pt;height:76.15pt;z-index:1">
          <v:imagedata r:id="rId1" o:title=""/>
          <w10:wrap type="topAndBottom"/>
        </v:shape>
        <o:OLEObject Type="Embed" ProgID="CorelPhotoPaint.Image.8" ShapeID="_x0000_s2066" DrawAspect="Content" ObjectID="_1496556481" r:id="rId2"/>
      </w:pict>
    </w:r>
    <w:r w:rsidR="006B2804">
      <w:pict>
        <v:shape id="_x0000_s2068" type="#_x0000_t75" style="position:absolute;margin-left:606.8pt;margin-top:-9.65pt;width:54pt;height:54pt;z-index:3" fillcolor="window">
          <v:imagedata r:id="rId3" o:title=""/>
          <w10:anchorlock/>
        </v:shape>
        <o:OLEObject Type="Embed" ProgID="PBrush" ShapeID="_x0000_s2068" DrawAspect="Content" ObjectID="_1496556482" r:id="rId4"/>
      </w:pict>
    </w:r>
  </w:p>
  <w:p w:rsidR="00E66ABC" w:rsidRDefault="006B2804">
    <w:pPr>
      <w:pStyle w:val="Cabealho"/>
      <w:rPr>
        <w:rFonts w:ascii="Arial" w:hAnsi="Arial"/>
        <w:sz w:val="28"/>
      </w:rPr>
    </w:pPr>
    <w:r>
      <w:pict>
        <v:shape id="_x0000_s2069" type="#_x0000_t75" style="position:absolute;margin-left:408.8pt;margin-top:-21.85pt;width:54pt;height:54pt;z-index:4" fillcolor="window">
          <v:imagedata r:id="rId5" o:title=""/>
          <w10:anchorlock/>
        </v:shape>
        <o:OLEObject Type="Embed" ProgID="PBrush" ShapeID="_x0000_s2069" DrawAspect="Content" ObjectID="_1496556483" r:id="rId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DD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E142EA"/>
    <w:multiLevelType w:val="hybridMultilevel"/>
    <w:tmpl w:val="DA5A706C"/>
    <w:lvl w:ilvl="0" w:tplc="23DE4210">
      <w:start w:val="1"/>
      <w:numFmt w:val="decimal"/>
      <w:lvlText w:val="%1-"/>
      <w:lvlJc w:val="left"/>
      <w:pPr>
        <w:tabs>
          <w:tab w:val="num" w:pos="3143"/>
        </w:tabs>
        <w:ind w:left="3143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9A62A3F"/>
    <w:multiLevelType w:val="hybridMultilevel"/>
    <w:tmpl w:val="B546F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50677"/>
    <w:multiLevelType w:val="hybridMultilevel"/>
    <w:tmpl w:val="4B845CEE"/>
    <w:lvl w:ilvl="0" w:tplc="23DE4210">
      <w:start w:val="1"/>
      <w:numFmt w:val="decimal"/>
      <w:lvlText w:val="%1-"/>
      <w:lvlJc w:val="left"/>
      <w:pPr>
        <w:tabs>
          <w:tab w:val="num" w:pos="4561"/>
        </w:tabs>
        <w:ind w:left="4561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>
    <w:nsid w:val="23FA5DCF"/>
    <w:multiLevelType w:val="hybridMultilevel"/>
    <w:tmpl w:val="3D069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868B8"/>
    <w:multiLevelType w:val="hybridMultilevel"/>
    <w:tmpl w:val="53624C9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0143B"/>
    <w:multiLevelType w:val="multilevel"/>
    <w:tmpl w:val="8C7CE62C"/>
    <w:lvl w:ilvl="0">
      <w:start w:val="1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3"/>
        </w:tabs>
        <w:ind w:left="3723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57"/>
        </w:tabs>
        <w:ind w:left="4857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91"/>
        </w:tabs>
        <w:ind w:left="5991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5"/>
        </w:tabs>
        <w:ind w:left="712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9"/>
        </w:tabs>
        <w:ind w:left="8259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7">
    <w:nsid w:val="5338536C"/>
    <w:multiLevelType w:val="hybridMultilevel"/>
    <w:tmpl w:val="A1327DAA"/>
    <w:lvl w:ilvl="0" w:tplc="EBCCA0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F4971"/>
    <w:multiLevelType w:val="hybridMultilevel"/>
    <w:tmpl w:val="A00EA33E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512CD"/>
    <w:multiLevelType w:val="hybridMultilevel"/>
    <w:tmpl w:val="B61255FA"/>
    <w:lvl w:ilvl="0" w:tplc="B724943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48B0551"/>
    <w:multiLevelType w:val="hybridMultilevel"/>
    <w:tmpl w:val="2C76FB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4B0"/>
    <w:rsid w:val="00200D71"/>
    <w:rsid w:val="004074B0"/>
    <w:rsid w:val="004D281B"/>
    <w:rsid w:val="006B2804"/>
    <w:rsid w:val="00906049"/>
    <w:rsid w:val="00AC1A4C"/>
    <w:rsid w:val="00C250E1"/>
    <w:rsid w:val="00C25387"/>
    <w:rsid w:val="00C80F70"/>
    <w:rsid w:val="00E2654A"/>
    <w:rsid w:val="00E66ABC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-57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pPr>
      <w:tabs>
        <w:tab w:val="center" w:pos="4419"/>
        <w:tab w:val="right" w:pos="8838"/>
      </w:tabs>
    </w:pPr>
    <w:rPr>
      <w:noProof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b/>
      <w:spacing w:val="20"/>
      <w:sz w:val="28"/>
    </w:rPr>
  </w:style>
  <w:style w:type="paragraph" w:styleId="Recuodecorpodetexto">
    <w:name w:val="Body Text Indent"/>
    <w:basedOn w:val="Normal"/>
    <w:pPr>
      <w:widowControl w:val="0"/>
      <w:ind w:right="618"/>
    </w:pPr>
    <w:rPr>
      <w:snapToGrid w:val="0"/>
      <w:sz w:val="22"/>
    </w:rPr>
  </w:style>
  <w:style w:type="paragraph" w:customStyle="1" w:styleId="BodyText31">
    <w:name w:val="Body Text 31"/>
    <w:basedOn w:val="Normal"/>
    <w:pPr>
      <w:widowControl w:val="0"/>
      <w:ind w:right="-1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oficio.%20coor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oficio. coord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COMPLEMANTARES</vt:lpstr>
    </vt:vector>
  </TitlesOfParts>
  <Company>UFSCAR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COMPLEMANTARES</dc:title>
  <dc:creator>CCEF</dc:creator>
  <cp:lastModifiedBy>Principal</cp:lastModifiedBy>
  <cp:revision>2</cp:revision>
  <cp:lastPrinted>2011-08-24T21:21:00Z</cp:lastPrinted>
  <dcterms:created xsi:type="dcterms:W3CDTF">2015-06-23T12:21:00Z</dcterms:created>
  <dcterms:modified xsi:type="dcterms:W3CDTF">2015-06-23T12:21:00Z</dcterms:modified>
</cp:coreProperties>
</file>