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BC" w:rsidRDefault="00E66ABC">
      <w:pPr>
        <w:jc w:val="center"/>
        <w:rPr>
          <w:b/>
        </w:rPr>
      </w:pPr>
      <w:r>
        <w:rPr>
          <w:b/>
        </w:rPr>
        <w:t>ANEXO 3</w:t>
      </w:r>
      <w:r w:rsidR="004D2E8D">
        <w:rPr>
          <w:b/>
        </w:rPr>
        <w:t xml:space="preserve"> – Atividades Complementares</w:t>
      </w:r>
    </w:p>
    <w:p w:rsidR="004D2E8D" w:rsidRPr="004D2E8D" w:rsidRDefault="004D2E8D">
      <w:pPr>
        <w:jc w:val="center"/>
        <w:rPr>
          <w:b/>
          <w:sz w:val="20"/>
        </w:rPr>
      </w:pPr>
    </w:p>
    <w:p w:rsidR="00E66ABC" w:rsidRDefault="00E66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E C L A R A Ç Ã O</w:t>
      </w:r>
    </w:p>
    <w:p w:rsidR="00E66ABC" w:rsidRDefault="00E66ABC">
      <w:pPr>
        <w:ind w:firstLine="1418"/>
        <w:jc w:val="right"/>
      </w:pPr>
      <w:r>
        <w:t>São C</w:t>
      </w:r>
      <w:r w:rsidR="004D2E8D">
        <w:t xml:space="preserve">arlos, _____ de _________ </w:t>
      </w:r>
      <w:proofErr w:type="spellStart"/>
      <w:r w:rsidR="004D2E8D">
        <w:t>de</w:t>
      </w:r>
      <w:proofErr w:type="spellEnd"/>
      <w:r w:rsidR="004D2E8D">
        <w:t xml:space="preserve"> 20_</w:t>
      </w:r>
      <w:bookmarkStart w:id="0" w:name="_GoBack"/>
      <w:bookmarkEnd w:id="0"/>
      <w:r>
        <w:t>__.</w:t>
      </w:r>
    </w:p>
    <w:p w:rsidR="00E66ABC" w:rsidRDefault="00E66ABC">
      <w:pPr>
        <w:ind w:firstLine="1418"/>
        <w:jc w:val="right"/>
      </w:pPr>
    </w:p>
    <w:p w:rsidR="00E66ABC" w:rsidRDefault="00E66ABC">
      <w:pPr>
        <w:spacing w:line="480" w:lineRule="auto"/>
        <w:ind w:firstLine="1418"/>
      </w:pPr>
      <w:r>
        <w:t xml:space="preserve">Declaro para os devidos fins que </w:t>
      </w:r>
      <w:proofErr w:type="gramStart"/>
      <w:r>
        <w:t>o(</w:t>
      </w:r>
      <w:proofErr w:type="gramEnd"/>
      <w:r>
        <w:t>a) aluno(a) ______________________________________________________</w:t>
      </w:r>
    </w:p>
    <w:p w:rsidR="00E66ABC" w:rsidRDefault="00E66ABC">
      <w:pPr>
        <w:spacing w:line="480" w:lineRule="auto"/>
      </w:pPr>
      <w:r>
        <w:rPr>
          <w:u w:val="single"/>
        </w:rPr>
        <w:t xml:space="preserve">                                                                                                                                        </w:t>
      </w:r>
      <w:r>
        <w:t xml:space="preserve"> RA:________________, participou </w:t>
      </w:r>
      <w:proofErr w:type="gramStart"/>
      <w:r>
        <w:t>do(</w:t>
      </w:r>
      <w:proofErr w:type="gramEnd"/>
      <w:r>
        <w:t>a) ______________________________________________________________________________________________________ perfazendo  um total de ______________horas.</w:t>
      </w:r>
    </w:p>
    <w:p w:rsidR="00E66ABC" w:rsidRDefault="00E66ABC">
      <w:pPr>
        <w:spacing w:line="480" w:lineRule="auto"/>
        <w:ind w:firstLine="1418"/>
      </w:pPr>
      <w:r>
        <w:t>Sem mais para o momento, subscrevo-me.</w:t>
      </w:r>
    </w:p>
    <w:p w:rsidR="00E66ABC" w:rsidRDefault="00E66ABC">
      <w:pPr>
        <w:spacing w:line="480" w:lineRule="auto"/>
        <w:ind w:firstLine="1418"/>
        <w:jc w:val="right"/>
      </w:pPr>
      <w:r>
        <w:t>Atenciosamente</w:t>
      </w:r>
    </w:p>
    <w:p w:rsidR="00E66ABC" w:rsidRDefault="00EF5D23">
      <w:pPr>
        <w:ind w:firstLine="1418"/>
        <w:jc w:val="right"/>
      </w:pPr>
      <w:r>
        <w:t>____</w:t>
      </w:r>
      <w:r w:rsidR="00E66ABC">
        <w:t>_________________________________</w:t>
      </w:r>
    </w:p>
    <w:p w:rsidR="00E66ABC" w:rsidRDefault="00E66ABC">
      <w:pPr>
        <w:ind w:firstLine="1418"/>
      </w:pPr>
      <w:r>
        <w:t xml:space="preserve">                                   </w:t>
      </w:r>
      <w:r w:rsidR="00EF5D23">
        <w:t xml:space="preserve">                                                                            Nome Completo do Profissional</w:t>
      </w:r>
      <w:r w:rsidR="004D281B">
        <w:t xml:space="preserve"> </w:t>
      </w:r>
      <w:r w:rsidR="00EF5D23">
        <w:t>Responsável</w:t>
      </w:r>
    </w:p>
    <w:p w:rsidR="00EF5D23" w:rsidRDefault="00EF5D23">
      <w:pPr>
        <w:ind w:firstLine="1418"/>
      </w:pPr>
    </w:p>
    <w:p w:rsidR="00E66ABC" w:rsidRDefault="00E66ABC">
      <w:proofErr w:type="gramStart"/>
      <w:r>
        <w:t>Ao(</w:t>
      </w:r>
      <w:proofErr w:type="gramEnd"/>
      <w:r>
        <w:t>À)</w:t>
      </w:r>
    </w:p>
    <w:p w:rsidR="00E66ABC" w:rsidRDefault="00E66ABC">
      <w:proofErr w:type="gramStart"/>
      <w:r>
        <w:t>Professor(</w:t>
      </w:r>
      <w:proofErr w:type="gramEnd"/>
      <w:r>
        <w:t>a) Responsável pela disciplina</w:t>
      </w:r>
    </w:p>
    <w:p w:rsidR="00E66ABC" w:rsidRDefault="00E66ABC" w:rsidP="004D2E8D">
      <w:r>
        <w:t>Atividades Complementares___</w:t>
      </w:r>
    </w:p>
    <w:sectPr w:rsidR="00E66ABC" w:rsidSect="004D2E8D">
      <w:headerReference w:type="default" r:id="rId8"/>
      <w:pgSz w:w="16840" w:h="11907" w:orient="landscape" w:code="9"/>
      <w:pgMar w:top="1985" w:right="1701" w:bottom="1701" w:left="1418" w:header="737" w:footer="17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2D" w:rsidRDefault="00995C2D">
      <w:r>
        <w:separator/>
      </w:r>
    </w:p>
  </w:endnote>
  <w:endnote w:type="continuationSeparator" w:id="0">
    <w:p w:rsidR="00995C2D" w:rsidRDefault="0099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2D" w:rsidRDefault="00995C2D">
      <w:r>
        <w:separator/>
      </w:r>
    </w:p>
  </w:footnote>
  <w:footnote w:type="continuationSeparator" w:id="0">
    <w:p w:rsidR="00995C2D" w:rsidRDefault="0099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BC" w:rsidRDefault="004D2E8D">
    <w:pPr>
      <w:pStyle w:val="Cabealho"/>
      <w:rPr>
        <w:rFonts w:ascii="Arial" w:hAnsi="Arial"/>
        <w:sz w:val="28"/>
      </w:rPr>
    </w:pPr>
    <w:r>
      <w:rPr>
        <w:rFonts w:ascii="Arial" w:hAnsi="Arial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5.3pt;margin-top:-8.15pt;width:86.4pt;height:76.15pt;z-index:1">
          <v:imagedata r:id="rId1" o:title=""/>
          <w10:wrap type="topAndBottom"/>
        </v:shape>
        <o:OLEObject Type="Embed" ProgID="CorelPhotoPaint.Image.8" ShapeID="_x0000_s2066" DrawAspect="Content" ObjectID="_1496556114" r:id="rId2"/>
      </w:pict>
    </w:r>
    <w:r>
      <w:rPr>
        <w:rFonts w:ascii="Arial" w:hAnsi="Arial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91.3pt;margin-top:-.65pt;width:324pt;height:63.9pt;z-index:2" stroked="f">
          <v:textbox style="mso-next-textbox:#_x0000_s2067">
            <w:txbxContent>
              <w:p w:rsidR="00E66ABC" w:rsidRDefault="00E66ABC">
                <w:pPr>
                  <w:pStyle w:val="Cabealho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Universidade Federal de São Carlos</w:t>
                </w:r>
              </w:p>
              <w:p w:rsidR="00E66ABC" w:rsidRDefault="00E66ABC">
                <w:pPr>
                  <w:pStyle w:val="Cabealho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Centro de Ciências Biológicas e da Saúde</w:t>
                </w:r>
              </w:p>
              <w:p w:rsidR="00E66ABC" w:rsidRDefault="00E66ABC">
                <w:pPr>
                  <w:pStyle w:val="Cabealho"/>
                  <w:pBdr>
                    <w:bottom w:val="single" w:sz="6" w:space="1" w:color="auto"/>
                  </w:pBdr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 xml:space="preserve">Coordenação do Curso de Educação Física </w:t>
                </w:r>
              </w:p>
              <w:p w:rsidR="00E66ABC" w:rsidRDefault="00E66ABC">
                <w:pPr>
                  <w:pStyle w:val="Cabealho"/>
                  <w:jc w:val="center"/>
                  <w:rPr>
                    <w:b/>
                    <w:sz w:val="22"/>
                  </w:rPr>
                </w:pPr>
              </w:p>
            </w:txbxContent>
          </v:textbox>
        </v:shape>
      </w:pict>
    </w:r>
  </w:p>
  <w:p w:rsidR="00E66ABC" w:rsidRDefault="00995C2D">
    <w:pPr>
      <w:pStyle w:val="Cabealho"/>
      <w:rPr>
        <w:rFonts w:ascii="Arial" w:hAnsi="Arial"/>
        <w:sz w:val="28"/>
      </w:rPr>
    </w:pPr>
    <w:r>
      <w:pict>
        <v:shape id="_x0000_s2069" type="#_x0000_t75" style="position:absolute;margin-left:618.8pt;margin-top:-16.75pt;width:54pt;height:54pt;z-index:3" fillcolor="window">
          <v:imagedata r:id="rId3" o:title=""/>
          <w10:anchorlock/>
        </v:shape>
        <o:OLEObject Type="Embed" ProgID="PBrush" ShapeID="_x0000_s2069" DrawAspect="Content" ObjectID="_1496556115" r:id="rId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DD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E142EA"/>
    <w:multiLevelType w:val="hybridMultilevel"/>
    <w:tmpl w:val="DA5A706C"/>
    <w:lvl w:ilvl="0" w:tplc="23DE4210">
      <w:start w:val="1"/>
      <w:numFmt w:val="decimal"/>
      <w:lvlText w:val="%1-"/>
      <w:lvlJc w:val="left"/>
      <w:pPr>
        <w:tabs>
          <w:tab w:val="num" w:pos="3143"/>
        </w:tabs>
        <w:ind w:left="3143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9A62A3F"/>
    <w:multiLevelType w:val="hybridMultilevel"/>
    <w:tmpl w:val="B546F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50677"/>
    <w:multiLevelType w:val="hybridMultilevel"/>
    <w:tmpl w:val="4B845CEE"/>
    <w:lvl w:ilvl="0" w:tplc="23DE4210">
      <w:start w:val="1"/>
      <w:numFmt w:val="decimal"/>
      <w:lvlText w:val="%1-"/>
      <w:lvlJc w:val="left"/>
      <w:pPr>
        <w:tabs>
          <w:tab w:val="num" w:pos="4561"/>
        </w:tabs>
        <w:ind w:left="4561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>
    <w:nsid w:val="23FA5DCF"/>
    <w:multiLevelType w:val="hybridMultilevel"/>
    <w:tmpl w:val="3D0692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868B8"/>
    <w:multiLevelType w:val="hybridMultilevel"/>
    <w:tmpl w:val="53624C9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0143B"/>
    <w:multiLevelType w:val="multilevel"/>
    <w:tmpl w:val="8C7CE62C"/>
    <w:lvl w:ilvl="0">
      <w:start w:val="1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23"/>
        </w:tabs>
        <w:ind w:left="3723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57"/>
        </w:tabs>
        <w:ind w:left="4857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91"/>
        </w:tabs>
        <w:ind w:left="5991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5"/>
        </w:tabs>
        <w:ind w:left="712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9"/>
        </w:tabs>
        <w:ind w:left="8259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7">
    <w:nsid w:val="5338536C"/>
    <w:multiLevelType w:val="hybridMultilevel"/>
    <w:tmpl w:val="A1327DAA"/>
    <w:lvl w:ilvl="0" w:tplc="EBCCA0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F4971"/>
    <w:multiLevelType w:val="hybridMultilevel"/>
    <w:tmpl w:val="A00EA33E"/>
    <w:lvl w:ilvl="0" w:tplc="041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512CD"/>
    <w:multiLevelType w:val="hybridMultilevel"/>
    <w:tmpl w:val="B61255FA"/>
    <w:lvl w:ilvl="0" w:tplc="B724943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48B0551"/>
    <w:multiLevelType w:val="hybridMultilevel"/>
    <w:tmpl w:val="2C76FB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4B0"/>
    <w:rsid w:val="00200D71"/>
    <w:rsid w:val="004074B0"/>
    <w:rsid w:val="004D281B"/>
    <w:rsid w:val="004D2E8D"/>
    <w:rsid w:val="00906049"/>
    <w:rsid w:val="00995C2D"/>
    <w:rsid w:val="00AC1A4C"/>
    <w:rsid w:val="00C250E1"/>
    <w:rsid w:val="00C25387"/>
    <w:rsid w:val="00E2654A"/>
    <w:rsid w:val="00E66ABC"/>
    <w:rsid w:val="00E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ind w:left="-57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pPr>
      <w:tabs>
        <w:tab w:val="center" w:pos="4419"/>
        <w:tab w:val="right" w:pos="8838"/>
      </w:tabs>
    </w:pPr>
    <w:rPr>
      <w:noProof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b/>
      <w:spacing w:val="20"/>
      <w:sz w:val="28"/>
    </w:rPr>
  </w:style>
  <w:style w:type="paragraph" w:styleId="Recuodecorpodetexto">
    <w:name w:val="Body Text Indent"/>
    <w:basedOn w:val="Normal"/>
    <w:pPr>
      <w:widowControl w:val="0"/>
      <w:ind w:right="618"/>
    </w:pPr>
    <w:rPr>
      <w:snapToGrid w:val="0"/>
      <w:sz w:val="22"/>
    </w:rPr>
  </w:style>
  <w:style w:type="paragraph" w:customStyle="1" w:styleId="BodyText31">
    <w:name w:val="Body Text 31"/>
    <w:basedOn w:val="Normal"/>
    <w:pPr>
      <w:widowControl w:val="0"/>
      <w:ind w:right="-1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oficio.%20coor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oficio. coord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ATIVIDADES COMPLEMANTARES</vt:lpstr>
    </vt:vector>
  </TitlesOfParts>
  <Company>UFSCAR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ATIVIDADES COMPLEMANTARES</dc:title>
  <dc:creator>CCEF</dc:creator>
  <cp:lastModifiedBy>Principal</cp:lastModifiedBy>
  <cp:revision>2</cp:revision>
  <cp:lastPrinted>2011-08-24T21:21:00Z</cp:lastPrinted>
  <dcterms:created xsi:type="dcterms:W3CDTF">2015-06-23T12:15:00Z</dcterms:created>
  <dcterms:modified xsi:type="dcterms:W3CDTF">2015-06-23T12:15:00Z</dcterms:modified>
</cp:coreProperties>
</file>