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BC" w:rsidRDefault="00C250E1">
      <w:pPr>
        <w:jc w:val="center"/>
        <w:rPr>
          <w:b/>
        </w:rPr>
      </w:pPr>
      <w:r>
        <w:rPr>
          <w:b/>
        </w:rPr>
        <w:t>ANEXO 2</w:t>
      </w:r>
      <w:r w:rsidR="00AC1A4C">
        <w:rPr>
          <w:b/>
        </w:rPr>
        <w:t xml:space="preserve"> – Atividades Complementares</w:t>
      </w:r>
    </w:p>
    <w:p w:rsidR="00E66ABC" w:rsidRDefault="00E66ABC">
      <w:pPr>
        <w:jc w:val="center"/>
        <w:rPr>
          <w:b/>
        </w:rPr>
      </w:pPr>
      <w:r>
        <w:rPr>
          <w:b/>
        </w:rPr>
        <w:t>FICHA DE INDICAÇÃO DE REALIZAÇÃO DE ATIVIDADE</w:t>
      </w:r>
    </w:p>
    <w:p w:rsidR="007C7DC6" w:rsidRDefault="007C7DC6">
      <w:pPr>
        <w:jc w:val="center"/>
      </w:pPr>
    </w:p>
    <w:p w:rsidR="00E66ABC" w:rsidRDefault="00E66ABC">
      <w:pPr>
        <w:jc w:val="center"/>
      </w:pPr>
      <w:proofErr w:type="gramStart"/>
      <w:r>
        <w:t>Aluno(</w:t>
      </w:r>
      <w:proofErr w:type="gramEnd"/>
      <w:r>
        <w:t>a): _______________________________________________________ RA: _________________</w:t>
      </w:r>
    </w:p>
    <w:p w:rsidR="00E66ABC" w:rsidRDefault="00E66ABC">
      <w:pPr>
        <w:spacing w:line="240" w:lineRule="auto"/>
        <w:jc w:val="center"/>
      </w:pPr>
    </w:p>
    <w:p w:rsidR="00E66ABC" w:rsidRDefault="00E66ABC">
      <w:pPr>
        <w:spacing w:line="240" w:lineRule="auto"/>
        <w:ind w:firstLine="1418"/>
        <w:jc w:val="right"/>
      </w:pPr>
      <w:r>
        <w:t xml:space="preserve">São Carlos, </w:t>
      </w:r>
      <w:r w:rsidR="007C7DC6">
        <w:t xml:space="preserve">_____ de _________ </w:t>
      </w:r>
      <w:proofErr w:type="spellStart"/>
      <w:r w:rsidR="007C7DC6">
        <w:t>de</w:t>
      </w:r>
      <w:proofErr w:type="spellEnd"/>
      <w:r w:rsidR="007C7DC6">
        <w:t xml:space="preserve"> 20_</w:t>
      </w:r>
      <w:r>
        <w:t>__.</w:t>
      </w:r>
    </w:p>
    <w:p w:rsidR="00E66ABC" w:rsidRDefault="00E66ABC">
      <w:pPr>
        <w:spacing w:line="240" w:lineRule="auto"/>
      </w:pPr>
    </w:p>
    <w:p w:rsidR="00E66ABC" w:rsidRDefault="00E66ABC">
      <w:pPr>
        <w:spacing w:line="480" w:lineRule="auto"/>
        <w:ind w:firstLine="1418"/>
      </w:pPr>
      <w:r>
        <w:t>Indico para os fins de contabilização de carga horária para a disciplina Atividades Complementares __ que pretendo realizar a(s) seguinte(s) atividade(s):</w:t>
      </w:r>
    </w:p>
    <w:p w:rsidR="00E66ABC" w:rsidRDefault="00E66ABC">
      <w:pPr>
        <w:spacing w:line="240" w:lineRule="auto"/>
        <w:ind w:firstLine="1418"/>
      </w:pPr>
    </w:p>
    <w:tbl>
      <w:tblPr>
        <w:tblW w:w="13780" w:type="dxa"/>
        <w:jc w:val="center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2"/>
        <w:gridCol w:w="2693"/>
        <w:gridCol w:w="1843"/>
        <w:gridCol w:w="1842"/>
      </w:tblGrid>
      <w:tr w:rsidR="00E66ABC" w:rsidTr="007C7DC6">
        <w:trPr>
          <w:jc w:val="center"/>
        </w:trPr>
        <w:tc>
          <w:tcPr>
            <w:tcW w:w="7402" w:type="dxa"/>
            <w:vAlign w:val="center"/>
          </w:tcPr>
          <w:p w:rsidR="00E66ABC" w:rsidRDefault="00E66ABC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ATIVIDADE</w:t>
            </w:r>
          </w:p>
        </w:tc>
        <w:tc>
          <w:tcPr>
            <w:tcW w:w="2693" w:type="dxa"/>
            <w:vAlign w:val="center"/>
          </w:tcPr>
          <w:p w:rsidR="00E66ABC" w:rsidRDefault="00E66ABC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</w:t>
            </w:r>
          </w:p>
        </w:tc>
        <w:tc>
          <w:tcPr>
            <w:tcW w:w="1843" w:type="dxa"/>
            <w:vAlign w:val="center"/>
          </w:tcPr>
          <w:p w:rsidR="00E66ABC" w:rsidRDefault="00E66ABC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842" w:type="dxa"/>
            <w:vAlign w:val="center"/>
          </w:tcPr>
          <w:p w:rsidR="00E66ABC" w:rsidRDefault="00E66ABC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CARGA HORÁRIA</w:t>
            </w:r>
          </w:p>
        </w:tc>
      </w:tr>
      <w:tr w:rsidR="00E66ABC" w:rsidTr="007C7DC6">
        <w:trPr>
          <w:jc w:val="center"/>
        </w:trPr>
        <w:tc>
          <w:tcPr>
            <w:tcW w:w="7402" w:type="dxa"/>
            <w:vAlign w:val="center"/>
          </w:tcPr>
          <w:p w:rsidR="00E66ABC" w:rsidRDefault="00E66ABC">
            <w:pPr>
              <w:spacing w:before="120" w:after="12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E66ABC" w:rsidRDefault="00E66ABC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66ABC" w:rsidRDefault="00E66ABC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66ABC" w:rsidRDefault="00E66ABC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66ABC" w:rsidTr="007C7DC6">
        <w:trPr>
          <w:jc w:val="center"/>
        </w:trPr>
        <w:tc>
          <w:tcPr>
            <w:tcW w:w="7402" w:type="dxa"/>
            <w:vAlign w:val="center"/>
          </w:tcPr>
          <w:p w:rsidR="00E66ABC" w:rsidRDefault="00E66ABC">
            <w:pPr>
              <w:spacing w:before="120" w:after="12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66ABC" w:rsidRDefault="00E66ABC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66ABC" w:rsidRDefault="00E66ABC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66ABC" w:rsidRDefault="00E66ABC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66ABC" w:rsidTr="007C7DC6">
        <w:trPr>
          <w:jc w:val="center"/>
        </w:trPr>
        <w:tc>
          <w:tcPr>
            <w:tcW w:w="7402" w:type="dxa"/>
            <w:vAlign w:val="center"/>
          </w:tcPr>
          <w:p w:rsidR="00E66ABC" w:rsidRDefault="00E66ABC">
            <w:pPr>
              <w:spacing w:before="120" w:after="12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93" w:type="dxa"/>
            <w:vAlign w:val="center"/>
          </w:tcPr>
          <w:p w:rsidR="00E66ABC" w:rsidRDefault="00E66ABC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66ABC" w:rsidRDefault="00E66ABC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66ABC" w:rsidRDefault="00E66ABC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66ABC" w:rsidTr="007C7DC6">
        <w:trPr>
          <w:jc w:val="center"/>
        </w:trPr>
        <w:tc>
          <w:tcPr>
            <w:tcW w:w="7402" w:type="dxa"/>
            <w:vAlign w:val="center"/>
          </w:tcPr>
          <w:p w:rsidR="00E66ABC" w:rsidRDefault="00E66ABC">
            <w:pPr>
              <w:spacing w:before="120" w:after="12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66ABC" w:rsidRDefault="00E66ABC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66ABC" w:rsidRDefault="00E66ABC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66ABC" w:rsidRDefault="00E66ABC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C7DC6" w:rsidRPr="007C7DC6" w:rsidRDefault="007C7DC6">
      <w:pPr>
        <w:spacing w:line="480" w:lineRule="auto"/>
        <w:ind w:firstLine="1418"/>
        <w:rPr>
          <w:sz w:val="10"/>
          <w:szCs w:val="10"/>
        </w:rPr>
      </w:pPr>
      <w:bookmarkStart w:id="0" w:name="_GoBack"/>
      <w:bookmarkEnd w:id="0"/>
    </w:p>
    <w:p w:rsidR="00E66ABC" w:rsidRDefault="00E66ABC">
      <w:pPr>
        <w:spacing w:line="480" w:lineRule="auto"/>
        <w:ind w:firstLine="1418"/>
      </w:pPr>
      <w:r>
        <w:t>Sem mais para o momento, subscrevo-me.</w:t>
      </w:r>
    </w:p>
    <w:p w:rsidR="00E66ABC" w:rsidRDefault="00E66ABC">
      <w:pPr>
        <w:jc w:val="right"/>
      </w:pPr>
      <w:r>
        <w:t>________________________</w:t>
      </w:r>
    </w:p>
    <w:p w:rsidR="00E66ABC" w:rsidRDefault="00E66ABC" w:rsidP="007C7DC6">
      <w:pPr>
        <w:jc w:val="right"/>
      </w:pPr>
      <w:r>
        <w:t xml:space="preserve">Assinatura </w:t>
      </w:r>
      <w:proofErr w:type="gramStart"/>
      <w:r>
        <w:t>do(</w:t>
      </w:r>
      <w:proofErr w:type="gramEnd"/>
      <w:r>
        <w:t>a) aluno(a)</w:t>
      </w:r>
    </w:p>
    <w:sectPr w:rsidR="00E66ABC" w:rsidSect="007C7DC6">
      <w:headerReference w:type="default" r:id="rId8"/>
      <w:pgSz w:w="16840" w:h="11907" w:orient="landscape" w:code="9"/>
      <w:pgMar w:top="1985" w:right="1701" w:bottom="1701" w:left="1418" w:header="737" w:footer="17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D6" w:rsidRDefault="00260DD6">
      <w:r>
        <w:separator/>
      </w:r>
    </w:p>
  </w:endnote>
  <w:endnote w:type="continuationSeparator" w:id="0">
    <w:p w:rsidR="00260DD6" w:rsidRDefault="002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D6" w:rsidRDefault="00260DD6">
      <w:r>
        <w:separator/>
      </w:r>
    </w:p>
  </w:footnote>
  <w:footnote w:type="continuationSeparator" w:id="0">
    <w:p w:rsidR="00260DD6" w:rsidRDefault="0026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BC" w:rsidRDefault="007C7DC6">
    <w:pPr>
      <w:pStyle w:val="Cabealho"/>
      <w:rPr>
        <w:rFonts w:ascii="Arial" w:hAnsi="Arial"/>
        <w:sz w:val="28"/>
      </w:rPr>
    </w:pPr>
    <w:r>
      <w:rPr>
        <w:rFonts w:ascii="Arial" w:hAnsi="Arial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13pt;margin-top:-10.35pt;width:86.4pt;height:76.15pt;z-index:1">
          <v:imagedata r:id="rId1" o:title=""/>
          <w10:wrap type="topAndBottom"/>
        </v:shape>
        <o:OLEObject Type="Embed" ProgID="CorelPhotoPaint.Image.8" ShapeID="_x0000_s2066" DrawAspect="Content" ObjectID="_1496555667" r:id="rId2"/>
      </w:pict>
    </w:r>
    <w:r>
      <w:rPr>
        <w:rFonts w:ascii="Arial" w:hAnsi="Arial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99.9pt;margin-top:-.65pt;width:324pt;height:63.9pt;z-index:2" stroked="f">
          <v:textbox style="mso-next-textbox:#_x0000_s2067">
            <w:txbxContent>
              <w:p w:rsidR="00E66ABC" w:rsidRDefault="00E66ABC">
                <w:pPr>
                  <w:pStyle w:val="Cabealho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Universidade Federal de São Carlos</w:t>
                </w:r>
              </w:p>
              <w:p w:rsidR="00E66ABC" w:rsidRDefault="00E66ABC">
                <w:pPr>
                  <w:pStyle w:val="Cabealho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Centro de Ciências Biológicas e da Saúde</w:t>
                </w:r>
              </w:p>
              <w:p w:rsidR="00E66ABC" w:rsidRDefault="00E66ABC">
                <w:pPr>
                  <w:pStyle w:val="Cabealho"/>
                  <w:pBdr>
                    <w:bottom w:val="single" w:sz="6" w:space="1" w:color="auto"/>
                  </w:pBdr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 xml:space="preserve">Coordenação do Curso de Educação Física </w:t>
                </w:r>
              </w:p>
              <w:p w:rsidR="00E66ABC" w:rsidRDefault="00E66ABC">
                <w:pPr>
                  <w:pStyle w:val="Cabealho"/>
                  <w:jc w:val="center"/>
                  <w:rPr>
                    <w:b/>
                    <w:sz w:val="22"/>
                  </w:rPr>
                </w:pPr>
              </w:p>
            </w:txbxContent>
          </v:textbox>
        </v:shape>
      </w:pict>
    </w:r>
    <w:r w:rsidR="00260DD6">
      <w:pict>
        <v:shape id="_x0000_s2068" type="#_x0000_t75" style="position:absolute;margin-left:613.6pt;margin-top:-9.65pt;width:54pt;height:54pt;z-index:3" fillcolor="window">
          <v:imagedata r:id="rId3" o:title=""/>
          <w10:anchorlock/>
        </v:shape>
        <o:OLEObject Type="Embed" ProgID="PBrush" ShapeID="_x0000_s2068" DrawAspect="Content" ObjectID="_1496555668" r:id="rId4"/>
      </w:pict>
    </w:r>
  </w:p>
  <w:p w:rsidR="00E66ABC" w:rsidRDefault="00E66ABC">
    <w:pPr>
      <w:pStyle w:val="Cabealho"/>
      <w:rPr>
        <w:rFonts w:ascii="Arial" w:hAnsi="Arial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DD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E142EA"/>
    <w:multiLevelType w:val="hybridMultilevel"/>
    <w:tmpl w:val="DA5A706C"/>
    <w:lvl w:ilvl="0" w:tplc="23DE4210">
      <w:start w:val="1"/>
      <w:numFmt w:val="decimal"/>
      <w:lvlText w:val="%1-"/>
      <w:lvlJc w:val="left"/>
      <w:pPr>
        <w:tabs>
          <w:tab w:val="num" w:pos="3143"/>
        </w:tabs>
        <w:ind w:left="3143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19A62A3F"/>
    <w:multiLevelType w:val="hybridMultilevel"/>
    <w:tmpl w:val="B546F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50677"/>
    <w:multiLevelType w:val="hybridMultilevel"/>
    <w:tmpl w:val="4B845CEE"/>
    <w:lvl w:ilvl="0" w:tplc="23DE4210">
      <w:start w:val="1"/>
      <w:numFmt w:val="decimal"/>
      <w:lvlText w:val="%1-"/>
      <w:lvlJc w:val="left"/>
      <w:pPr>
        <w:tabs>
          <w:tab w:val="num" w:pos="4561"/>
        </w:tabs>
        <w:ind w:left="4561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>
    <w:nsid w:val="23FA5DCF"/>
    <w:multiLevelType w:val="hybridMultilevel"/>
    <w:tmpl w:val="3D0692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868B8"/>
    <w:multiLevelType w:val="hybridMultilevel"/>
    <w:tmpl w:val="53624C9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F0143B"/>
    <w:multiLevelType w:val="multilevel"/>
    <w:tmpl w:val="8C7CE62C"/>
    <w:lvl w:ilvl="0">
      <w:start w:val="1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23"/>
        </w:tabs>
        <w:ind w:left="3723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57"/>
        </w:tabs>
        <w:ind w:left="4857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91"/>
        </w:tabs>
        <w:ind w:left="5991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5"/>
        </w:tabs>
        <w:ind w:left="712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9"/>
        </w:tabs>
        <w:ind w:left="8259" w:hanging="14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7">
    <w:nsid w:val="5338536C"/>
    <w:multiLevelType w:val="hybridMultilevel"/>
    <w:tmpl w:val="A1327DAA"/>
    <w:lvl w:ilvl="0" w:tplc="EBCCA03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F4971"/>
    <w:multiLevelType w:val="hybridMultilevel"/>
    <w:tmpl w:val="A00EA33E"/>
    <w:lvl w:ilvl="0" w:tplc="0416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512CD"/>
    <w:multiLevelType w:val="hybridMultilevel"/>
    <w:tmpl w:val="B61255FA"/>
    <w:lvl w:ilvl="0" w:tplc="B724943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48B0551"/>
    <w:multiLevelType w:val="hybridMultilevel"/>
    <w:tmpl w:val="2C76FB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4B0"/>
    <w:rsid w:val="00200D71"/>
    <w:rsid w:val="00260DD6"/>
    <w:rsid w:val="004074B0"/>
    <w:rsid w:val="004D281B"/>
    <w:rsid w:val="007C7DC6"/>
    <w:rsid w:val="00906049"/>
    <w:rsid w:val="00AC1A4C"/>
    <w:rsid w:val="00C250E1"/>
    <w:rsid w:val="00C25387"/>
    <w:rsid w:val="00E2654A"/>
    <w:rsid w:val="00E66ABC"/>
    <w:rsid w:val="00E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ind w:left="-57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pPr>
      <w:tabs>
        <w:tab w:val="center" w:pos="4419"/>
        <w:tab w:val="right" w:pos="8838"/>
      </w:tabs>
    </w:pPr>
    <w:rPr>
      <w:noProof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b/>
      <w:spacing w:val="20"/>
      <w:sz w:val="28"/>
    </w:rPr>
  </w:style>
  <w:style w:type="paragraph" w:styleId="Recuodecorpodetexto">
    <w:name w:val="Body Text Indent"/>
    <w:basedOn w:val="Normal"/>
    <w:pPr>
      <w:widowControl w:val="0"/>
      <w:ind w:right="618"/>
    </w:pPr>
    <w:rPr>
      <w:snapToGrid w:val="0"/>
      <w:sz w:val="22"/>
    </w:rPr>
  </w:style>
  <w:style w:type="paragraph" w:customStyle="1" w:styleId="BodyText31">
    <w:name w:val="Body Text 31"/>
    <w:basedOn w:val="Normal"/>
    <w:pPr>
      <w:widowControl w:val="0"/>
      <w:ind w:right="-1"/>
    </w:pPr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oficio.%20coor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oficio. coord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ATIVIDADES COMPLEMANTARES</vt:lpstr>
    </vt:vector>
  </TitlesOfParts>
  <Company>UFSCAR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ATIVIDADES COMPLEMANTARES</dc:title>
  <dc:creator>CCEF</dc:creator>
  <cp:lastModifiedBy>Principal</cp:lastModifiedBy>
  <cp:revision>2</cp:revision>
  <cp:lastPrinted>2011-08-24T21:21:00Z</cp:lastPrinted>
  <dcterms:created xsi:type="dcterms:W3CDTF">2015-06-23T12:08:00Z</dcterms:created>
  <dcterms:modified xsi:type="dcterms:W3CDTF">2015-06-23T12:08:00Z</dcterms:modified>
</cp:coreProperties>
</file>