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C" w:rsidRDefault="00C250E1" w:rsidP="00EF5D23">
      <w:pPr>
        <w:spacing w:line="240" w:lineRule="auto"/>
        <w:jc w:val="center"/>
        <w:rPr>
          <w:b/>
        </w:rPr>
      </w:pPr>
      <w:r>
        <w:rPr>
          <w:b/>
        </w:rPr>
        <w:t>ANEXO 1</w:t>
      </w:r>
      <w:r w:rsidR="003A15DB">
        <w:rPr>
          <w:b/>
        </w:rPr>
        <w:t xml:space="preserve"> – Atividades Complementares</w:t>
      </w:r>
    </w:p>
    <w:p w:rsidR="00E66ABC" w:rsidRDefault="00E66ABC" w:rsidP="00EF5D23">
      <w:pPr>
        <w:spacing w:line="240" w:lineRule="auto"/>
        <w:jc w:val="center"/>
        <w:rPr>
          <w:b/>
        </w:rPr>
      </w:pPr>
      <w:r>
        <w:rPr>
          <w:b/>
        </w:rPr>
        <w:t>FICHA DE REALIZAÇÃO DE ATIVIDADE</w:t>
      </w:r>
    </w:p>
    <w:p w:rsidR="00E66ABC" w:rsidRPr="003A15DB" w:rsidRDefault="00E66ABC">
      <w:pPr>
        <w:rPr>
          <w:sz w:val="10"/>
          <w:szCs w:val="10"/>
        </w:rPr>
      </w:pPr>
      <w:bookmarkStart w:id="0" w:name="_GoBack"/>
      <w:bookmarkEnd w:id="0"/>
    </w:p>
    <w:p w:rsidR="00E66ABC" w:rsidRDefault="00E66ABC">
      <w:r>
        <w:t xml:space="preserve">Disciplina Atividades Complementares___ </w:t>
      </w:r>
      <w:r>
        <w:tab/>
      </w:r>
      <w:r>
        <w:tab/>
        <w:t>Carga horária: 30 horas</w:t>
      </w:r>
    </w:p>
    <w:p w:rsidR="00E66ABC" w:rsidRDefault="00E66ABC">
      <w:proofErr w:type="gramStart"/>
      <w:r>
        <w:t>Aluno(</w:t>
      </w:r>
      <w:proofErr w:type="gramEnd"/>
      <w:r>
        <w:t>a): ________________________________________ RA: _________</w:t>
      </w: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E66ABC">
        <w:tc>
          <w:tcPr>
            <w:tcW w:w="5954" w:type="dxa"/>
            <w:tcBorders>
              <w:top w:val="single" w:sz="8" w:space="0" w:color="auto"/>
            </w:tcBorders>
            <w:vAlign w:val="center"/>
          </w:tcPr>
          <w:p w:rsidR="00E66ABC" w:rsidRDefault="00E66ABC" w:rsidP="00EF5D23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66ABC" w:rsidRDefault="00E66ABC" w:rsidP="00EF5D23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Atribuída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66ABC" w:rsidRDefault="00E66ABC" w:rsidP="00EF5D23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Cumprida</w:t>
            </w: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Atividade (na área de Educação Física)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Monitoria (na área de Educação Física)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Treinamento (na área de Educação Física)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(Participação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 w:rsidP="00EF5D23">
            <w:pPr>
              <w:spacing w:before="60" w:after="60" w:line="240" w:lineRule="auto"/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(Apresentação de painel e oral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E66ABC" w:rsidRDefault="00E66ABC" w:rsidP="00EF5D23">
            <w:pPr>
              <w:spacing w:before="60" w:after="60" w:line="240" w:lineRule="auto"/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E66ABC" w:rsidRDefault="00E66ABC" w:rsidP="00EF5D23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* Cursos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</w:pPr>
            <w:r>
              <w:rPr>
                <w:b/>
                <w:bCs/>
              </w:rPr>
              <w:t>Defesa de dissertação e tese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05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Grupo de estudos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Iniciação Cientifica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* Palestras </w:t>
            </w:r>
            <w:r>
              <w:rPr>
                <w:bCs/>
              </w:rPr>
              <w:t>(com certificado e carga horária)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Participação em Órgãos Colegiados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Projeto de Extensão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</w:pPr>
            <w:r>
              <w:t xml:space="preserve">Publicação completa 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organização</w:t>
            </w:r>
          </w:p>
        </w:tc>
        <w:tc>
          <w:tcPr>
            <w:tcW w:w="1701" w:type="dxa"/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20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66ABC">
        <w:tc>
          <w:tcPr>
            <w:tcW w:w="5954" w:type="dxa"/>
            <w:vAlign w:val="center"/>
          </w:tcPr>
          <w:p w:rsidR="00E66ABC" w:rsidRDefault="00E66ABC">
            <w:pPr>
              <w:spacing w:before="60" w:after="60"/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participação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6ABC" w:rsidRDefault="00E66ABC">
            <w:pPr>
              <w:spacing w:before="60" w:after="60"/>
              <w:jc w:val="center"/>
            </w:pPr>
            <w:r>
              <w:t>10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6ABC" w:rsidRDefault="00E66ABC">
            <w:pPr>
              <w:spacing w:before="60" w:after="60" w:line="240" w:lineRule="auto"/>
              <w:jc w:val="center"/>
            </w:pPr>
          </w:p>
        </w:tc>
      </w:tr>
      <w:tr w:rsidR="00EF5D23">
        <w:tc>
          <w:tcPr>
            <w:tcW w:w="5954" w:type="dxa"/>
            <w:vAlign w:val="center"/>
          </w:tcPr>
          <w:p w:rsidR="00EF5D23" w:rsidRDefault="00C250E1">
            <w:pPr>
              <w:spacing w:before="60" w:after="60"/>
              <w:jc w:val="left"/>
            </w:pPr>
            <w:r>
              <w:t>Eventos Esportivos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5D23" w:rsidRDefault="00EF5D23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5D23" w:rsidRDefault="00EF5D23">
            <w:pPr>
              <w:spacing w:before="60" w:after="60" w:line="240" w:lineRule="auto"/>
              <w:jc w:val="center"/>
            </w:pPr>
          </w:p>
        </w:tc>
      </w:tr>
      <w:tr w:rsidR="00EF5D23">
        <w:tc>
          <w:tcPr>
            <w:tcW w:w="5954" w:type="dxa"/>
            <w:vAlign w:val="center"/>
          </w:tcPr>
          <w:p w:rsidR="00EF5D23" w:rsidRDefault="00C250E1">
            <w:pPr>
              <w:spacing w:before="60" w:after="60"/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5D23" w:rsidRDefault="00EF5D23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F5D23" w:rsidRDefault="00EF5D23">
            <w:pPr>
              <w:spacing w:before="60" w:after="60" w:line="240" w:lineRule="auto"/>
              <w:jc w:val="center"/>
            </w:pPr>
          </w:p>
        </w:tc>
      </w:tr>
      <w:tr w:rsidR="00E66ABC">
        <w:trPr>
          <w:cantSplit/>
        </w:trPr>
        <w:tc>
          <w:tcPr>
            <w:tcW w:w="76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E66ABC" w:rsidRDefault="00E66ABC" w:rsidP="00EF5D23">
            <w:pPr>
              <w:spacing w:before="60" w:after="6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de horas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66ABC" w:rsidRDefault="00E66ABC" w:rsidP="00EF5D23">
            <w:pPr>
              <w:spacing w:before="60" w:after="60" w:line="240" w:lineRule="auto"/>
              <w:jc w:val="center"/>
            </w:pPr>
          </w:p>
        </w:tc>
      </w:tr>
    </w:tbl>
    <w:p w:rsidR="00E66ABC" w:rsidRDefault="00E66ABC">
      <w:pPr>
        <w:spacing w:line="240" w:lineRule="auto"/>
        <w:jc w:val="right"/>
        <w:rPr>
          <w:sz w:val="16"/>
        </w:rPr>
      </w:pPr>
    </w:p>
    <w:p w:rsidR="00E66ABC" w:rsidRDefault="00E66ABC" w:rsidP="00EF5D23">
      <w:pPr>
        <w:spacing w:line="240" w:lineRule="auto"/>
        <w:jc w:val="right"/>
      </w:pPr>
      <w:r>
        <w:t>_______________________________</w:t>
      </w:r>
    </w:p>
    <w:p w:rsidR="00E66ABC" w:rsidRDefault="00E66ABC" w:rsidP="00EF5D23">
      <w:pPr>
        <w:spacing w:line="24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docente responsável</w:t>
      </w:r>
    </w:p>
    <w:p w:rsidR="00EF5D23" w:rsidRDefault="00EF5D23" w:rsidP="00EF5D23">
      <w:pPr>
        <w:spacing w:line="240" w:lineRule="auto"/>
        <w:jc w:val="right"/>
      </w:pPr>
      <w:proofErr w:type="gramStart"/>
      <w:r>
        <w:t>por</w:t>
      </w:r>
      <w:proofErr w:type="gramEnd"/>
      <w:r>
        <w:t xml:space="preserve"> Atividades Complementares</w:t>
      </w:r>
    </w:p>
    <w:sectPr w:rsidR="00EF5D23">
      <w:headerReference w:type="default" r:id="rId8"/>
      <w:pgSz w:w="11907" w:h="16840" w:code="9"/>
      <w:pgMar w:top="1701" w:right="1701" w:bottom="1418" w:left="1985" w:header="737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F" w:rsidRDefault="00645D3F">
      <w:r>
        <w:separator/>
      </w:r>
    </w:p>
  </w:endnote>
  <w:endnote w:type="continuationSeparator" w:id="0">
    <w:p w:rsidR="00645D3F" w:rsidRDefault="006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F" w:rsidRDefault="00645D3F">
      <w:r>
        <w:separator/>
      </w:r>
    </w:p>
  </w:footnote>
  <w:footnote w:type="continuationSeparator" w:id="0">
    <w:p w:rsidR="00645D3F" w:rsidRDefault="0064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C" w:rsidRDefault="003A15DB">
    <w:pPr>
      <w:pStyle w:val="Cabealho"/>
      <w:rPr>
        <w:rFonts w:ascii="Arial" w:hAnsi="Arial"/>
        <w:sz w:val="28"/>
      </w:rPr>
    </w:pPr>
    <w:r>
      <w:rPr>
        <w:rFonts w:ascii="Arial" w:hAnsi="Arial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46.3pt;margin-top:-8.45pt;width:86.4pt;height:76.15pt;z-index:1">
          <v:imagedata r:id="rId1" o:title=""/>
          <w10:wrap type="topAndBottom"/>
        </v:shape>
        <o:OLEObject Type="Embed" ProgID="CorelPhotoPaint.Image.8" ShapeID="_x0000_s2066" DrawAspect="Content" ObjectID="_1496555854" r:id="rId2"/>
      </w:pict>
    </w:r>
    <w:r>
      <w:rPr>
        <w:rFonts w:ascii="Arial" w:hAnsi="Arial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1.15pt;margin-top:-.65pt;width:324pt;height:63.9pt;z-index:2" stroked="f">
          <v:textbox style="mso-next-textbox:#_x0000_s2067">
            <w:txbxContent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Universidade Federal de São Carlos</w:t>
                </w:r>
              </w:p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Centro de Ciências Biológicas e da Saúde</w:t>
                </w:r>
              </w:p>
              <w:p w:rsidR="00E66ABC" w:rsidRDefault="00E66ABC">
                <w:pPr>
                  <w:pStyle w:val="Cabealho"/>
                  <w:pBdr>
                    <w:bottom w:val="single" w:sz="6" w:space="1" w:color="auto"/>
                  </w:pBdr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 xml:space="preserve">Coordenação do Curso de Educação Física </w:t>
                </w:r>
              </w:p>
              <w:p w:rsidR="00E66ABC" w:rsidRDefault="00E66ABC">
                <w:pPr>
                  <w:pStyle w:val="Cabealho"/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 w:rsidR="00645D3F">
      <w:pict>
        <v:shape id="_x0000_s2068" type="#_x0000_t75" style="position:absolute;margin-left:606.8pt;margin-top:-9.65pt;width:54pt;height:54pt;z-index:3" fillcolor="window">
          <v:imagedata r:id="rId3" o:title=""/>
          <w10:anchorlock/>
        </v:shape>
        <o:OLEObject Type="Embed" ProgID="PBrush" ShapeID="_x0000_s2068" DrawAspect="Content" ObjectID="_1496555855" r:id="rId4"/>
      </w:pict>
    </w:r>
  </w:p>
  <w:p w:rsidR="00E66ABC" w:rsidRDefault="00645D3F">
    <w:pPr>
      <w:pStyle w:val="Cabealho"/>
      <w:rPr>
        <w:rFonts w:ascii="Arial" w:hAnsi="Arial"/>
        <w:sz w:val="28"/>
      </w:rPr>
    </w:pPr>
    <w:r>
      <w:pict>
        <v:shape id="_x0000_s2069" type="#_x0000_t75" style="position:absolute;margin-left:374.15pt;margin-top:-19.9pt;width:54pt;height:54pt;z-index:4" fillcolor="window">
          <v:imagedata r:id="rId5" o:title=""/>
          <w10:anchorlock/>
        </v:shape>
        <o:OLEObject Type="Embed" ProgID="PBrush" ShapeID="_x0000_s2069" DrawAspect="Content" ObjectID="_1496555856" r:id="rId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D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E142EA"/>
    <w:multiLevelType w:val="hybridMultilevel"/>
    <w:tmpl w:val="DA5A706C"/>
    <w:lvl w:ilvl="0" w:tplc="23DE4210">
      <w:start w:val="1"/>
      <w:numFmt w:val="decimal"/>
      <w:lvlText w:val="%1-"/>
      <w:lvlJc w:val="left"/>
      <w:pPr>
        <w:tabs>
          <w:tab w:val="num" w:pos="3143"/>
        </w:tabs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9A62A3F"/>
    <w:multiLevelType w:val="hybridMultilevel"/>
    <w:tmpl w:val="B546F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50677"/>
    <w:multiLevelType w:val="hybridMultilevel"/>
    <w:tmpl w:val="4B845CEE"/>
    <w:lvl w:ilvl="0" w:tplc="23DE4210">
      <w:start w:val="1"/>
      <w:numFmt w:val="decimal"/>
      <w:lvlText w:val="%1-"/>
      <w:lvlJc w:val="left"/>
      <w:pPr>
        <w:tabs>
          <w:tab w:val="num" w:pos="4561"/>
        </w:tabs>
        <w:ind w:left="4561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23FA5DCF"/>
    <w:multiLevelType w:val="hybridMultilevel"/>
    <w:tmpl w:val="3D069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868B8"/>
    <w:multiLevelType w:val="hybridMultilevel"/>
    <w:tmpl w:val="53624C9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0143B"/>
    <w:multiLevelType w:val="multilevel"/>
    <w:tmpl w:val="8C7CE62C"/>
    <w:lvl w:ilvl="0">
      <w:start w:val="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3"/>
        </w:tabs>
        <w:ind w:left="3723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57"/>
        </w:tabs>
        <w:ind w:left="4857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91"/>
        </w:tabs>
        <w:ind w:left="5991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9"/>
        </w:tabs>
        <w:ind w:left="8259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>
    <w:nsid w:val="5338536C"/>
    <w:multiLevelType w:val="hybridMultilevel"/>
    <w:tmpl w:val="A1327DAA"/>
    <w:lvl w:ilvl="0" w:tplc="EBCCA0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4971"/>
    <w:multiLevelType w:val="hybridMultilevel"/>
    <w:tmpl w:val="A00EA33E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512CD"/>
    <w:multiLevelType w:val="hybridMultilevel"/>
    <w:tmpl w:val="B61255FA"/>
    <w:lvl w:ilvl="0" w:tplc="B72494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48B0551"/>
    <w:multiLevelType w:val="hybridMultilevel"/>
    <w:tmpl w:val="2C76FB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4B0"/>
    <w:rsid w:val="00200D71"/>
    <w:rsid w:val="003A15DB"/>
    <w:rsid w:val="004074B0"/>
    <w:rsid w:val="004D281B"/>
    <w:rsid w:val="00645D3F"/>
    <w:rsid w:val="00906049"/>
    <w:rsid w:val="00AC1A4C"/>
    <w:rsid w:val="00C250E1"/>
    <w:rsid w:val="00C25387"/>
    <w:rsid w:val="00E2654A"/>
    <w:rsid w:val="00E66AB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-57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pacing w:val="20"/>
      <w:sz w:val="28"/>
    </w:rPr>
  </w:style>
  <w:style w:type="paragraph" w:styleId="Recuodecorpodetexto">
    <w:name w:val="Body Text Indent"/>
    <w:basedOn w:val="Normal"/>
    <w:pPr>
      <w:widowControl w:val="0"/>
      <w:ind w:right="618"/>
    </w:pPr>
    <w:rPr>
      <w:snapToGrid w:val="0"/>
      <w:sz w:val="22"/>
    </w:rPr>
  </w:style>
  <w:style w:type="paragraph" w:customStyle="1" w:styleId="BodyText31">
    <w:name w:val="Body Text 31"/>
    <w:basedOn w:val="Normal"/>
    <w:pPr>
      <w:widowControl w:val="0"/>
      <w:ind w:right="-1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oficio.%20coor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 coord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COMPLEMANTARES</vt:lpstr>
    </vt:vector>
  </TitlesOfParts>
  <Company>UFSCAR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COMPLEMANTARES</dc:title>
  <dc:creator>CCEF</dc:creator>
  <cp:lastModifiedBy>Principal</cp:lastModifiedBy>
  <cp:revision>2</cp:revision>
  <cp:lastPrinted>2011-08-24T21:21:00Z</cp:lastPrinted>
  <dcterms:created xsi:type="dcterms:W3CDTF">2015-06-23T12:11:00Z</dcterms:created>
  <dcterms:modified xsi:type="dcterms:W3CDTF">2015-06-23T12:11:00Z</dcterms:modified>
</cp:coreProperties>
</file>